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6D" w:rsidRDefault="006643AA" w:rsidP="006643AA">
      <w:pPr>
        <w:jc w:val="center"/>
      </w:pPr>
      <w:r>
        <w:rPr>
          <w:noProof/>
          <w:lang w:eastAsia="en-GB"/>
        </w:rPr>
        <w:drawing>
          <wp:inline distT="0" distB="0" distL="0" distR="0" wp14:anchorId="4F94EBB6">
            <wp:extent cx="7403760" cy="5553075"/>
            <wp:effectExtent l="38100" t="38100" r="4508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65" cy="55570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43AA" w:rsidRPr="00192448" w:rsidRDefault="006643AA" w:rsidP="006643AA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</w:pPr>
      <w:r w:rsidRPr="00192448"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  <w:lastRenderedPageBreak/>
        <w:t xml:space="preserve">Children working </w:t>
      </w:r>
      <w:r w:rsidR="00010E72"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  <w:t>at pre KS1 and year 1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Children are encouraged to develop a mental picture of the number system in their heads to use for calculation.  They develop ways of recording calculations using pictures, etc.  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FB5B8B" wp14:editId="3AF3E57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0"/>
                <wp:effectExtent l="6985" t="12065" r="12065" b="6985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BaGAIAADQ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"/>
            </w:pict>
          </mc:Fallback>
        </mc:AlternateConten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</w: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9B818AC" wp14:editId="669748A9">
            <wp:extent cx="2590800" cy="1981200"/>
            <wp:effectExtent l="0" t="0" r="0" b="0"/>
            <wp:docPr id="116" name="Picture 116" descr="bk4_ch2_re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4_ch2_re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They use </w:t>
      </w:r>
      <w:proofErr w:type="spellStart"/>
      <w:r w:rsidRPr="00BE2348">
        <w:rPr>
          <w:rFonts w:ascii="Arial" w:eastAsia="Times New Roman" w:hAnsi="Arial" w:cs="Arial"/>
          <w:sz w:val="24"/>
          <w:szCs w:val="24"/>
          <w:lang w:eastAsia="en-GB"/>
        </w:rPr>
        <w:t>numberlines</w:t>
      </w:r>
      <w:proofErr w:type="spellEnd"/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 and practical resources to support calculation and teachers </w:t>
      </w:r>
      <w:r w:rsidRPr="00BE2348">
        <w:rPr>
          <w:rFonts w:ascii="Arial" w:eastAsia="Times New Roman" w:hAnsi="Arial" w:cs="Arial"/>
          <w:i/>
          <w:sz w:val="24"/>
          <w:szCs w:val="24"/>
          <w:lang w:eastAsia="en-GB"/>
        </w:rPr>
        <w:t>demonstrate</w:t>
      </w:r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 the use of the </w:t>
      </w:r>
      <w:proofErr w:type="spellStart"/>
      <w:r w:rsidRPr="00BE2348">
        <w:rPr>
          <w:rFonts w:ascii="Arial" w:eastAsia="Times New Roman" w:hAnsi="Arial" w:cs="Arial"/>
          <w:sz w:val="24"/>
          <w:szCs w:val="24"/>
          <w:lang w:eastAsia="en-GB"/>
        </w:rPr>
        <w:t>numberline</w:t>
      </w:r>
      <w:proofErr w:type="spellEnd"/>
      <w:r w:rsidRPr="00BE234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CB74DA" wp14:editId="1C4EB9E5">
                <wp:simplePos x="0" y="0"/>
                <wp:positionH relativeFrom="column">
                  <wp:posOffset>2047875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3175" r="254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61.25pt;margin-top: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IggIAABk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3E52D9" wp14:editId="58FCFB57">
                <wp:simplePos x="0" y="0"/>
                <wp:positionH relativeFrom="column">
                  <wp:posOffset>1581150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3175" r="254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7" type="#_x0000_t202" style="position:absolute;margin-left:124.5pt;margin-top:5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tvggIAABk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sz w:val="28"/>
          <w:szCs w:val="28"/>
          <w:lang w:eastAsia="en-GB"/>
        </w:rPr>
        <w:t>3 + 2 = 5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430E65" wp14:editId="338C3812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6985" t="12700" r="78740" b="53975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900 h 900"/>
                            <a:gd name="T2" fmla="*/ 720 w 1260"/>
                            <a:gd name="T3" fmla="*/ 0 h 900"/>
                            <a:gd name="T4" fmla="*/ 1260 w 126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900">
                              <a:moveTo>
                                <a:pt x="0" y="900"/>
                              </a:moveTo>
                              <a:cubicBezTo>
                                <a:pt x="255" y="45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750"/>
                                <a:pt x="126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117pt;margin-top:9.5pt;width:36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" path="m,900c255,450,510,,720,v210,,450,750,540,900e" filled="f">
                <v:stroke endarrow="block" endarrowwidth="wide"/>
                <v:path arrowok="t" o:connecttype="custom" o:connectlocs="0,342900;261257,0;457200,34290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4FDC4A" wp14:editId="03C2BCE2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6985" t="13970" r="78740" b="52705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900 h 900"/>
                            <a:gd name="T2" fmla="*/ 720 w 1260"/>
                            <a:gd name="T3" fmla="*/ 0 h 900"/>
                            <a:gd name="T4" fmla="*/ 1260 w 126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900">
                              <a:moveTo>
                                <a:pt x="0" y="900"/>
                              </a:moveTo>
                              <a:cubicBezTo>
                                <a:pt x="255" y="45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750"/>
                                <a:pt x="126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153pt;margin-top:9.6pt;width:3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" path="m,900c255,450,510,,720,v210,,450,750,540,900e" filled="f">
                <v:stroke endarrow="block" endarrowwidth="wide"/>
                <v:path arrowok="t" o:connecttype="custom" o:connectlocs="0,342900;261257,0;457200,34290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sz w:val="28"/>
          <w:szCs w:val="28"/>
          <w:lang w:eastAsia="en-GB"/>
        </w:rPr>
        <w:t>___________________________________________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sz w:val="28"/>
          <w:szCs w:val="28"/>
          <w:lang w:eastAsia="en-GB"/>
        </w:rPr>
        <w:t>0       1        2       3      4      5      6      7      8       9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>Children then begin to use numbered lines to support their own calculations using a numbered line to count on in ones.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D4CDD7" wp14:editId="5EE9A398">
                <wp:simplePos x="0" y="0"/>
                <wp:positionH relativeFrom="column">
                  <wp:posOffset>3400425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3175" r="254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margin-left:267.75pt;margin-top:8.25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HThAIAABk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35ED0A" wp14:editId="63D364E8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3175" r="254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243pt;margin-top:8.25pt;width:2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D3150A" wp14:editId="1FDAE4AC">
                <wp:simplePos x="0" y="0"/>
                <wp:positionH relativeFrom="column">
                  <wp:posOffset>2800350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3175" r="254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margin-left:220.5pt;margin-top:8.25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tgggIAABk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834B44" wp14:editId="66EB2CB1">
                <wp:simplePos x="0" y="0"/>
                <wp:positionH relativeFrom="column">
                  <wp:posOffset>2514600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3175" r="2540" b="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margin-left:198pt;margin-top:8.25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VHgQIAABk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1E7CF5" wp14:editId="17ACAA1C">
                <wp:simplePos x="0" y="0"/>
                <wp:positionH relativeFrom="column">
                  <wp:posOffset>2266950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3175" r="254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48" w:rsidRDefault="00BE2348" w:rsidP="00BE2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2" type="#_x0000_t202" style="position:absolute;margin-left:178.5pt;margin-top:8.2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ZfgQIAABk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" stroked="f">
                <v:textbox>
                  <w:txbxContent>
                    <w:p w:rsidR="00BE2348" w:rsidRDefault="00BE2348" w:rsidP="00BE23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BE2348">
        <w:rPr>
          <w:rFonts w:ascii="Arial" w:eastAsia="Times New Roman" w:hAnsi="Arial" w:cs="Arial"/>
          <w:sz w:val="28"/>
          <w:szCs w:val="28"/>
          <w:lang w:eastAsia="en-GB"/>
        </w:rPr>
        <w:t>8 + 5 = 13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06A540" wp14:editId="57FE611D">
                <wp:simplePos x="0" y="0"/>
                <wp:positionH relativeFrom="column">
                  <wp:posOffset>3360420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14605" t="8890" r="82550" b="36830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264.6pt;margin-top:16.2pt;width:21.6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07FB5" wp14:editId="43902B5B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6985" t="8890" r="80645" b="36830"/>
                <wp:wrapNone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243pt;margin-top:16.2pt;width:21.6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DC0B6B" wp14:editId="70AEB4AD">
                <wp:simplePos x="0" y="0"/>
                <wp:positionH relativeFrom="column">
                  <wp:posOffset>2811780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8890" t="8890" r="88265" b="36830"/>
                <wp:wrapNone/>
                <wp:docPr id="18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221.4pt;margin-top:16.2pt;width:21.6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564283" wp14:editId="7D428A8E">
                <wp:simplePos x="0" y="0"/>
                <wp:positionH relativeFrom="column">
                  <wp:posOffset>2537460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10795" t="8890" r="86360" b="36830"/>
                <wp:wrapNone/>
                <wp:docPr id="18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199.8pt;margin-top:16.2pt;width:21.6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CA6A3C" wp14:editId="7C5A7B5A">
                <wp:simplePos x="0" y="0"/>
                <wp:positionH relativeFrom="column">
                  <wp:posOffset>2263140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12700" t="8890" r="84455" b="3683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178.2pt;margin-top:16.2pt;width:21.6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63B19C4" wp14:editId="1458479A">
                <wp:simplePos x="0" y="0"/>
                <wp:positionH relativeFrom="column">
                  <wp:posOffset>-114300</wp:posOffset>
                </wp:positionH>
                <wp:positionV relativeFrom="paragraph">
                  <wp:posOffset>302260</wp:posOffset>
                </wp:positionV>
                <wp:extent cx="4572000" cy="457200"/>
                <wp:effectExtent l="6985" t="10160" r="254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"/>
                          <a:chOff x="4176" y="4176"/>
                          <a:chExt cx="7200" cy="720"/>
                        </a:xfrm>
                      </wpg:grpSpPr>
                      <wpg:grpSp>
                        <wpg:cNvPr id="163" name="Group 21"/>
                        <wpg:cNvGrpSpPr>
                          <a:grpSpLocks/>
                        </wpg:cNvGrpSpPr>
                        <wpg:grpSpPr bwMode="auto">
                          <a:xfrm>
                            <a:off x="4176" y="4176"/>
                            <a:ext cx="6912" cy="288"/>
                            <a:chOff x="4320" y="4320"/>
                            <a:chExt cx="6912" cy="288"/>
                          </a:xfrm>
                        </wpg:grpSpPr>
                        <wps:wsp>
                          <wps:cNvPr id="164" name="Line 22"/>
                          <wps:cNvCnPr/>
                          <wps:spPr bwMode="auto">
                            <a:xfrm>
                              <a:off x="4320" y="4464"/>
                              <a:ext cx="69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3"/>
                          <wps:cNvCnPr/>
                          <wps:spPr bwMode="auto">
                            <a:xfrm>
                              <a:off x="460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4"/>
                          <wps:cNvCnPr/>
                          <wps:spPr bwMode="auto">
                            <a:xfrm>
                              <a:off x="5040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5"/>
                          <wps:cNvCnPr/>
                          <wps:spPr bwMode="auto">
                            <a:xfrm>
                              <a:off x="5472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6"/>
                          <wps:cNvCnPr/>
                          <wps:spPr bwMode="auto">
                            <a:xfrm>
                              <a:off x="5904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7"/>
                          <wps:cNvCnPr/>
                          <wps:spPr bwMode="auto">
                            <a:xfrm>
                              <a:off x="6336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8"/>
                          <wps:cNvCnPr/>
                          <wps:spPr bwMode="auto">
                            <a:xfrm>
                              <a:off x="676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9"/>
                          <wps:cNvCnPr/>
                          <wps:spPr bwMode="auto">
                            <a:xfrm>
                              <a:off x="7200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30"/>
                          <wps:cNvCnPr/>
                          <wps:spPr bwMode="auto">
                            <a:xfrm>
                              <a:off x="7632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31"/>
                          <wps:cNvCnPr/>
                          <wps:spPr bwMode="auto">
                            <a:xfrm>
                              <a:off x="8064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32"/>
                          <wps:cNvCnPr/>
                          <wps:spPr bwMode="auto">
                            <a:xfrm>
                              <a:off x="8496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33"/>
                          <wps:cNvCnPr/>
                          <wps:spPr bwMode="auto">
                            <a:xfrm>
                              <a:off x="892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34"/>
                          <wps:cNvCnPr/>
                          <wps:spPr bwMode="auto">
                            <a:xfrm>
                              <a:off x="9360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35"/>
                          <wps:cNvCnPr/>
                          <wps:spPr bwMode="auto">
                            <a:xfrm>
                              <a:off x="9792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36"/>
                          <wps:cNvCnPr/>
                          <wps:spPr bwMode="auto">
                            <a:xfrm>
                              <a:off x="10224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37"/>
                          <wps:cNvCnPr/>
                          <wps:spPr bwMode="auto">
                            <a:xfrm>
                              <a:off x="10656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38"/>
                          <wps:cNvCnPr/>
                          <wps:spPr bwMode="auto">
                            <a:xfrm>
                              <a:off x="1108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464"/>
                            <a:ext cx="72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48" w:rsidRDefault="00BE2348" w:rsidP="00BE234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0    1    2    3    4    5    6    7    8    9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10  11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  12   13  14  15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33" style="position:absolute;margin-left:-9pt;margin-top:23.8pt;width:5in;height:36pt;z-index:251746304" coordorigin="4176,4176" coordsize="72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">
                <v:group id="Group 21" o:spid="_x0000_s1034" style="position:absolute;left:4176;top:4176;width:6912;height:288" coordorigin="4320,4320" coordsize="69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22" o:spid="_x0000_s1035" style="position:absolute;visibility:visible;mso-wrap-style:square" from="4320,4464" to="1123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23" o:spid="_x0000_s1036" style="position:absolute;visibility:visible;mso-wrap-style:square" from="4608,4320" to="460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24" o:spid="_x0000_s1037" style="position:absolute;visibility:visible;mso-wrap-style:square" from="5040,4320" to="50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25" o:spid="_x0000_s1038" style="position:absolute;visibility:visible;mso-wrap-style:square" from="5472,4320" to="547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26" o:spid="_x0000_s1039" style="position:absolute;visibility:visible;mso-wrap-style:square" from="5904,4320" to="59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Line 27" o:spid="_x0000_s1040" style="position:absolute;visibility:visible;mso-wrap-style:square" from="6336,4320" to="633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Line 28" o:spid="_x0000_s1041" style="position:absolute;visibility:visible;mso-wrap-style:square" from="6768,4320" to="676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29" o:spid="_x0000_s1042" style="position:absolute;visibility:visible;mso-wrap-style:square" from="7200,4320" to="720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30" o:spid="_x0000_s1043" style="position:absolute;visibility:visible;mso-wrap-style:square" from="7632,4320" to="763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31" o:spid="_x0000_s1044" style="position:absolute;visibility:visible;mso-wrap-style:square" from="8064,4320" to="806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32" o:spid="_x0000_s1045" style="position:absolute;visibility:visible;mso-wrap-style:square" from="8496,4320" to="849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33" o:spid="_x0000_s1046" style="position:absolute;visibility:visible;mso-wrap-style:square" from="8928,4320" to="892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line id="Line 34" o:spid="_x0000_s1047" style="position:absolute;visibility:visible;mso-wrap-style:square" from="9360,4320" to="93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35" o:spid="_x0000_s1048" style="position:absolute;visibility:visible;mso-wrap-style:square" from="9792,4320" to="97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<v:line id="Line 36" o:spid="_x0000_s1049" style="position:absolute;visibility:visible;mso-wrap-style:square" from="10224,4320" to="1022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v:line id="Line 37" o:spid="_x0000_s1050" style="position:absolute;visibility:visible;mso-wrap-style:square" from="10656,4320" to="1065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line id="Line 38" o:spid="_x0000_s1051" style="position:absolute;visibility:visible;mso-wrap-style:square" from="11088,4320" to="1108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/v:group>
                <v:shape id="Text Box 39" o:spid="_x0000_s1052" type="#_x0000_t202" style="position:absolute;left:4176;top:4464;width:720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p0MEA&#10;AADcAAAADwAAAGRycy9kb3ducmV2LnhtbERPzYrCMBC+L/gOYQQvi6Yuq9ZqFFdw8Vr1AabN2Bab&#10;SWmirW9vFha8zcf3O+ttb2rxoNZVlhVMJxEI4tzqigsFl/NhHINwHlljbZkUPMnBdjP4WGOibccp&#10;PU6+ECGEXYIKSu+bREqXl2TQTWxDHLirbQ36ANtC6ha7EG5q+RVFc2mw4tBQYkP7kvLb6W4UXI/d&#10;52zZZb/+ski/5z9YLTL7VGo07HcrEJ56/xb/u486zI+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D6dDBAAAA3AAAAA8AAAAAAAAAAAAAAAAAmAIAAGRycy9kb3du&#10;cmV2LnhtbFBLBQYAAAAABAAEAPUAAACGAwAAAAA=&#10;" stroked="f">
                  <v:textbox>
                    <w:txbxContent>
                      <w:p w:rsidR="00BE2348" w:rsidRDefault="00BE2348" w:rsidP="00BE234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0    1    2    3    4    5    6    7    8    9 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10  11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  12   13  14  15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Bead strings or bead bars can be used to illustrate addition including bridging through ten by counting on 2 then counting on 3.</w:t>
      </w:r>
    </w:p>
    <w:p w:rsidR="00BE2348" w:rsidRPr="00010E72" w:rsidRDefault="00010E72" w:rsidP="00BE234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010E72">
        <w:rPr>
          <w:rFonts w:ascii="Arial" w:eastAsia="Times New Roman" w:hAnsi="Arial" w:cs="Arial"/>
          <w:i/>
          <w:sz w:val="24"/>
          <w:szCs w:val="28"/>
          <w:lang w:eastAsia="en-GB"/>
        </w:rPr>
        <w:t xml:space="preserve">Other concrete equipment may be used </w:t>
      </w:r>
      <w:proofErr w:type="spellStart"/>
      <w:r w:rsidRPr="00010E72">
        <w:rPr>
          <w:rFonts w:ascii="Arial" w:eastAsia="Times New Roman" w:hAnsi="Arial" w:cs="Arial"/>
          <w:i/>
          <w:sz w:val="24"/>
          <w:szCs w:val="28"/>
          <w:lang w:eastAsia="en-GB"/>
        </w:rPr>
        <w:t>eg</w:t>
      </w:r>
      <w:proofErr w:type="spellEnd"/>
      <w:r w:rsidRPr="00010E72">
        <w:rPr>
          <w:rFonts w:ascii="Arial" w:eastAsia="Times New Roman" w:hAnsi="Arial" w:cs="Arial"/>
          <w:i/>
          <w:sz w:val="24"/>
          <w:szCs w:val="28"/>
          <w:lang w:eastAsia="en-GB"/>
        </w:rPr>
        <w:t xml:space="preserve"> coins, cubes, everyday objects </w: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E2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9BF98CB" wp14:editId="66555FE9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297680" cy="274320"/>
                <wp:effectExtent l="6985" t="5080" r="10160" b="635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74320"/>
                          <a:chOff x="3312" y="5472"/>
                          <a:chExt cx="6768" cy="432"/>
                        </a:xfrm>
                      </wpg:grpSpPr>
                      <wps:wsp>
                        <wps:cNvPr id="118" name="Line 51"/>
                        <wps:cNvCnPr/>
                        <wps:spPr bwMode="auto">
                          <a:xfrm>
                            <a:off x="3456" y="561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312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744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176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4608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040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5472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5904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336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7344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776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8208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640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9072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0;margin-top:5.65pt;width:338.4pt;height:21.6pt;z-index:251757568" coordorigin="3312,5472" coordsize="676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">
                <v:line id="Line 51" o:spid="_x0000_s1027" style="position:absolute;visibility:visible;mso-wrap-style:square" from="3456,5616" to="100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oval id="Oval 52" o:spid="_x0000_s1028" style="position:absolute;left:3312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/OMUA&#10;AADcAAAADwAAAGRycy9kb3ducmV2LnhtbESPQWsCMRCF74L/IYzgTbNqsXVrFBEsRe2hq5fehs24&#10;u7iZLEnU9d83guBthvfeN2/my9bU4krOV5YVjIYJCOLc6ooLBcfDZvABwgdkjbVlUnAnD8tFtzPH&#10;VNsb/9I1C4WIEPYpKihDaFIpfV6SQT+0DXHUTtYZDHF1hdQObxFuajlOkqk0WHG8UGJD65Lyc3Yx&#10;kbK/fG3fswnLt/pn5/4OfnJf50r1e+3qE0SgNrzMz/S3jvVHM3g8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b84xQAAANwAAAAPAAAAAAAAAAAAAAAAAJgCAABkcnMv&#10;ZG93bnJldi54bWxQSwUGAAAAAAQABAD1AAAAigMAAAAA&#10;" fillcolor="red"/>
                <v:oval id="Oval 53" o:spid="_x0000_s1029" style="position:absolute;left:3744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GMUA&#10;AADcAAAADwAAAGRycy9kb3ducmV2LnhtbESPT2vCQBDF7wW/wzKF3uqmKlpSVxFBKf45GHvpbchO&#10;k9DsbNhdNX5751Do7Q3z5jfvzZe9a9WVQmw8G3gbZqCIS28brgx8nTev76BiQrbYeiYDd4qwXAye&#10;5phbf+MTXYtUKYFwzNFAnVKXax3LmhzGoe+IZffjg8MkY6i0DXgTuGv1KMum2mHD8qHGjtY1lb/F&#10;xQnlcNnuZsWY9aQ97sP3OY7v69KYl+d+9QEqUZ/+zX/Xn1bijyS+lBEF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9wYxQAAANwAAAAPAAAAAAAAAAAAAAAAAJgCAABkcnMv&#10;ZG93bnJldi54bWxQSwUGAAAAAAQABAD1AAAAigMAAAAA&#10;" fillcolor="red"/>
                <v:oval id="Oval 54" o:spid="_x0000_s1030" style="position:absolute;left:4176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5g8YA&#10;AADcAAAADwAAAGRycy9kb3ducmV2LnhtbESPQWvCQBCF74X+h2UKvekmWrRE1yCCpdR6MPbibchO&#10;k9DsbNhdk/jvu0Khtxnee9+8WeejaUVPzjeWFaTTBARxaXXDlYKv837yCsIHZI2tZVJwIw/55vFh&#10;jZm2A5+oL0IlIoR9hgrqELpMSl/WZNBPbUcctW/rDIa4ukpqh0OEm1bOkmQhDTYcL9TY0a6m8qe4&#10;mkj5vL59LIs5y5f2eHCXs5/fdqVSz0/jdgUi0Bj+zX/pdx3rz1K4Px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d5g8YAAADcAAAADwAAAAAAAAAAAAAAAACYAgAAZHJz&#10;L2Rvd25yZXYueG1sUEsFBgAAAAAEAAQA9QAAAIsDAAAAAA==&#10;" fillcolor="red"/>
                <v:oval id="Oval 55" o:spid="_x0000_s1031" style="position:absolute;left:4608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n9MUA&#10;AADcAAAADwAAAGRycy9kb3ducmV2LnhtbESPQWvCQBCF70L/wzIFb7ppFJXoKkWolNYemnjxNmTH&#10;JDQ7G3ZXjf/eLQjeZnjvffNmtelNKy7kfGNZwds4AUFcWt1wpeBQfIwWIHxA1thaJgU38rBZvwxW&#10;mGl75V+65KESEcI+QwV1CF0mpS9rMujHtiOO2sk6gyGurpLa4TXCTSvTJJlJgw3HCzV2tK2p/MvP&#10;JlL2593XPJ+wnLY/3+5Y+MltWyo1fO3flyAC9eFpfqQ/dayfpvD/TJx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ef0xQAAANwAAAAPAAAAAAAAAAAAAAAAAJgCAABkcnMv&#10;ZG93bnJldi54bWxQSwUGAAAAAAQABAD1AAAAigMAAAAA&#10;" fillcolor="red"/>
                <v:oval id="Oval 56" o:spid="_x0000_s1032" style="position:absolute;left:5040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Cb8YA&#10;AADcAAAADwAAAGRycy9kb3ducmV2LnhtbESPQWvCQBCF70L/wzKF3nRTU2yJbkIRWkrVg0kvvQ3Z&#10;MQnNzobdVeO/7wqCtxnee9+8WRWj6cWJnO8sK3ieJSCIa6s7bhT8VB/TNxA+IGvsLZOCC3ko8ofJ&#10;CjNtz7ynUxkaESHsM1TQhjBkUvq6JYN+ZgfiqB2sMxji6hqpHZ4j3PRyniQLabDjeKHFgdYt1X/l&#10;0UTK9vj5/VqmLF/63cb9Vj69rGulnh7H9yWIQGO4m2/pLx3rz1O4PhMn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lCb8YAAADcAAAADwAAAAAAAAAAAAAAAACYAgAAZHJz&#10;L2Rvd25yZXYueG1sUEsFBgAAAAAEAAQA9QAAAIsDAAAAAA==&#10;" fillcolor="red"/>
                <v:oval id="Oval 57" o:spid="_x0000_s1033" style="position:absolute;left:5472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<v:oval id="Oval 58" o:spid="_x0000_s1034" style="position:absolute;left:5904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<v:oval id="Oval 59" o:spid="_x0000_s1035" style="position:absolute;left:6336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<v:oval id="Oval 60" o:spid="_x0000_s1036" style="position:absolute;left:7344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<v:oval id="Oval 61" o:spid="_x0000_s1037" style="position:absolute;left:7776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<v:oval id="Oval 62" o:spid="_x0000_s1038" style="position:absolute;left:8208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1hcYA&#10;AADcAAAADwAAAGRycy9kb3ducmV2LnhtbESPT2vCQBDF74V+h2WE3pqNf6g1dROK0FKsHhq99DZk&#10;xySYnQ27q8Zv7wqF3mZ47/3mzbIYTCfO5HxrWcE4SUEQV1a3XCvY7z6eX0H4gKyxs0wKruShyB8f&#10;lphpe+EfOpehFhHCPkMFTQh9JqWvGjLoE9sTR+1gncEQV1dL7fAS4aaTkzR9kQZbjhca7GnVUHUs&#10;TyZSNqfP9bycspx122/3u/PT66pS6mk0vL+BCDSEf/Nf+kvH+pMF3J+JE8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F1hcYAAADcAAAADwAAAAAAAAAAAAAAAACYAgAAZHJz&#10;L2Rvd25yZXYueG1sUEsFBgAAAAAEAAQA9QAAAIsDAAAAAA==&#10;" fillcolor="red"/>
                <v:oval id="Oval 63" o:spid="_x0000_s1039" style="position:absolute;left:8640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KxcUA&#10;AADcAAAADwAAAGRycy9kb3ducmV2LnhtbESPQWvCQBCF74L/YRmhN93UFFtSVxFBKa09NPbS25Cd&#10;JqHZ2bC7avz3nYPg7Q3z5pv3luvBdepMIbaeDTzOMlDElbct1wa+j7vpC6iYkC12nsnAlSKsV+PR&#10;EgvrL/xF5zLVSiAcCzTQpNQXWseqIYdx5nti2f364DDJGGptA14E7jo9z7KFdtiyfGiwp21D1V95&#10;ckI5nPbvz2XO+qn7/Ag/x5hft5UxD5Nh8woq0ZDu5tv1m5X4ucSXMqJ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krFxQAAANwAAAAPAAAAAAAAAAAAAAAAAJgCAABkcnMv&#10;ZG93bnJldi54bWxQSwUGAAAAAAQABAD1AAAAigMAAAAA&#10;" fillcolor="red"/>
                <v:oval id="Oval 64" o:spid="_x0000_s1040" style="position:absolute;left:9072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vXsUA&#10;AADcAAAADwAAAGRycy9kb3ducmV2LnhtbESPT2vCQBDF74LfYRnBm25sxJboJohQKf1zaOyltyE7&#10;JsHsbNhdNX57t1DwNsN77zdvNsVgOnEh51vLChbzBARxZXXLtYKfw+vsBYQPyBo7y6TgRh6KfDza&#10;YKbtlb/pUoZaRAj7DBU0IfSZlL5qyKCf2544akfrDIa4ulpqh9cIN518SpKVNNhyvNBgT7uGqlN5&#10;NpHyed6/P5cpy2X39eF+Dz697SqlppNhuwYRaAgP83/6Tcf66QL+nokT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u9exQAAANwAAAAPAAAAAAAAAAAAAAAAAJgCAABkcnMv&#10;ZG93bnJldi54bWxQSwUGAAAAAAQABAD1AAAAigMAAAAA&#10;" fillcolor="red"/>
              </v:group>
            </w:pict>
          </mc:Fallback>
        </mc:AlternateContent>
      </w:r>
    </w:p>
    <w:p w:rsidR="00BE2348" w:rsidRPr="00BE2348" w:rsidRDefault="00BE2348" w:rsidP="00BE23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2348" w:rsidRPr="00BE2348" w:rsidRDefault="00BE2348" w:rsidP="00BE2348">
      <w:pPr>
        <w:tabs>
          <w:tab w:val="left" w:pos="317"/>
          <w:tab w:val="left" w:pos="2585"/>
        </w:tabs>
        <w:spacing w:after="0" w:line="240" w:lineRule="auto"/>
        <w:ind w:right="-675"/>
        <w:rPr>
          <w:rFonts w:ascii="Arial" w:eastAsia="Times New Roman" w:hAnsi="Arial" w:cs="Arial"/>
          <w:sz w:val="20"/>
          <w:szCs w:val="24"/>
          <w:lang w:eastAsia="en-GB"/>
        </w:rPr>
      </w:pPr>
    </w:p>
    <w:p w:rsidR="00BE2348" w:rsidRPr="00BE2348" w:rsidRDefault="00BE2348" w:rsidP="00BE2348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0"/>
        </w:rPr>
      </w:pPr>
      <w:r w:rsidRPr="00BE2348">
        <w:rPr>
          <w:rFonts w:ascii="Arial" w:eastAsia="Times New Roman" w:hAnsi="Arial" w:cs="Arial"/>
          <w:bCs/>
          <w:sz w:val="24"/>
          <w:szCs w:val="20"/>
        </w:rPr>
        <w:t>Higher attaining pupils will also be able to solve calculations mentally such as:</w:t>
      </w:r>
    </w:p>
    <w:p w:rsidR="00BE2348" w:rsidRPr="00BE2348" w:rsidRDefault="00BE2348" w:rsidP="00BE2348">
      <w:pPr>
        <w:numPr>
          <w:ilvl w:val="0"/>
          <w:numId w:val="19"/>
        </w:numPr>
        <w:tabs>
          <w:tab w:val="left" w:pos="317"/>
          <w:tab w:val="left" w:pos="1735"/>
        </w:tabs>
        <w:spacing w:after="0" w:line="240" w:lineRule="auto"/>
        <w:ind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>20 + 18      = 20 + 10 + 8</w:t>
      </w:r>
    </w:p>
    <w:p w:rsidR="00BE2348" w:rsidRPr="00BE2348" w:rsidRDefault="00BE2348" w:rsidP="00BE2348">
      <w:pPr>
        <w:tabs>
          <w:tab w:val="left" w:pos="1309"/>
          <w:tab w:val="left" w:pos="1735"/>
        </w:tabs>
        <w:spacing w:after="0" w:line="240" w:lineRule="auto"/>
        <w:ind w:left="34" w:right="-675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ab/>
        <w:t>= 30 + 8</w:t>
      </w:r>
    </w:p>
    <w:p w:rsidR="00BE2348" w:rsidRPr="00BE2348" w:rsidRDefault="00BE2348" w:rsidP="00BE2348">
      <w:pPr>
        <w:tabs>
          <w:tab w:val="left" w:pos="1309"/>
          <w:tab w:val="left" w:pos="1735"/>
        </w:tabs>
        <w:spacing w:after="0" w:line="240" w:lineRule="auto"/>
        <w:ind w:left="34" w:right="-675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ab/>
        <w:t>= 38</w:t>
      </w:r>
    </w:p>
    <w:p w:rsidR="00BE2348" w:rsidRPr="00BE2348" w:rsidRDefault="00BE2348" w:rsidP="00BE2348">
      <w:pPr>
        <w:tabs>
          <w:tab w:val="left" w:pos="317"/>
        </w:tabs>
        <w:spacing w:after="0" w:line="240" w:lineRule="auto"/>
        <w:ind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2348" w:rsidRPr="00BE2348" w:rsidRDefault="00BE2348" w:rsidP="00BE2348">
      <w:pPr>
        <w:tabs>
          <w:tab w:val="left" w:pos="317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proofErr w:type="gramStart"/>
      <w:r w:rsidRPr="00BE2348">
        <w:rPr>
          <w:rFonts w:ascii="Arial" w:eastAsia="Times New Roman" w:hAnsi="Arial" w:cs="Arial"/>
          <w:sz w:val="24"/>
          <w:szCs w:val="24"/>
          <w:lang w:eastAsia="en-GB"/>
        </w:rPr>
        <w:t>10  +</w:t>
      </w:r>
      <w:proofErr w:type="gramEnd"/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  20       =   30              </w:t>
      </w:r>
    </w:p>
    <w:p w:rsidR="00BE2348" w:rsidRPr="00BE2348" w:rsidRDefault="00BE2348" w:rsidP="00BE2348">
      <w:pPr>
        <w:numPr>
          <w:ilvl w:val="0"/>
          <w:numId w:val="19"/>
        </w:numPr>
        <w:tabs>
          <w:tab w:val="left" w:pos="317"/>
        </w:tabs>
        <w:spacing w:after="0" w:line="240" w:lineRule="auto"/>
        <w:ind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>(12) + (23)     = (35)</w:t>
      </w:r>
    </w:p>
    <w:p w:rsidR="00BE2348" w:rsidRPr="00BE2348" w:rsidRDefault="00BE2348" w:rsidP="00BE2348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  <w:r w:rsidRPr="00BE2348">
        <w:rPr>
          <w:rFonts w:ascii="Arial" w:eastAsia="Times New Roman" w:hAnsi="Arial" w:cs="Arial"/>
          <w:sz w:val="24"/>
          <w:szCs w:val="24"/>
          <w:lang w:eastAsia="en-GB"/>
        </w:rPr>
        <w:t xml:space="preserve">           2   +   3             5</w:t>
      </w:r>
    </w:p>
    <w:p w:rsidR="00B979AC" w:rsidRPr="00BE2348" w:rsidRDefault="00B979AC" w:rsidP="00B979AC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BE2348" w:rsidRDefault="00010E72" w:rsidP="00B979AC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t>Children entering year 2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Children will begin to use ‘empty number lines’ themselves starting with the larger number and counting on.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First counting on in </w:t>
      </w:r>
      <w:proofErr w:type="spellStart"/>
      <w:r w:rsidRPr="006643AA">
        <w:rPr>
          <w:rFonts w:ascii="Arial" w:eastAsia="Times New Roman" w:hAnsi="Arial" w:cs="Arial"/>
          <w:sz w:val="24"/>
          <w:szCs w:val="24"/>
          <w:lang w:eastAsia="en-GB"/>
        </w:rPr>
        <w:t>tens</w:t>
      </w:r>
      <w:proofErr w:type="spellEnd"/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and ones.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>34 + 23 = 57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5B9776" wp14:editId="46CE46C9">
                <wp:simplePos x="0" y="0"/>
                <wp:positionH relativeFrom="column">
                  <wp:posOffset>3724275</wp:posOffset>
                </wp:positionH>
                <wp:positionV relativeFrom="paragraph">
                  <wp:posOffset>456565</wp:posOffset>
                </wp:positionV>
                <wp:extent cx="342900" cy="342900"/>
                <wp:effectExtent l="0" t="0" r="0" b="635"/>
                <wp:wrapNone/>
                <wp:docPr id="16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53" type="#_x0000_t202" style="position:absolute;margin-left:293.25pt;margin-top:35.9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+St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E5A58" wp14:editId="745CCD30">
                <wp:simplePos x="0" y="0"/>
                <wp:positionH relativeFrom="column">
                  <wp:posOffset>3507105</wp:posOffset>
                </wp:positionH>
                <wp:positionV relativeFrom="paragraph">
                  <wp:posOffset>456565</wp:posOffset>
                </wp:positionV>
                <wp:extent cx="342900" cy="342900"/>
                <wp:effectExtent l="1905" t="0" r="0" b="635"/>
                <wp:wrapNone/>
                <wp:docPr id="16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54" type="#_x0000_t202" style="position:absolute;margin-left:276.15pt;margin-top:35.9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o1t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8A7F2" wp14:editId="438FABFB">
                <wp:simplePos x="0" y="0"/>
                <wp:positionH relativeFrom="column">
                  <wp:posOffset>3267075</wp:posOffset>
                </wp:positionH>
                <wp:positionV relativeFrom="paragraph">
                  <wp:posOffset>447040</wp:posOffset>
                </wp:positionV>
                <wp:extent cx="342900" cy="342900"/>
                <wp:effectExtent l="0" t="0" r="0" b="635"/>
                <wp:wrapNone/>
                <wp:docPr id="16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55" type="#_x0000_t202" style="position:absolute;margin-left:257.25pt;margin-top:35.2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59771" wp14:editId="2C4FD365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457200" cy="342900"/>
                <wp:effectExtent l="0" t="0" r="0" b="4445"/>
                <wp:wrapNone/>
                <wp:docPr id="15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56" type="#_x0000_t202" style="position:absolute;margin-left:180pt;margin-top:4.9pt;width:3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DA196" wp14:editId="41DCAD71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457200" cy="342900"/>
                <wp:effectExtent l="0" t="0" r="0" b="4445"/>
                <wp:wrapNone/>
                <wp:docPr id="15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57" type="#_x0000_t202" style="position:absolute;margin-left:63pt;margin-top:4.9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2MgwIAABo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F6997F" wp14:editId="146B87FD">
                <wp:simplePos x="0" y="0"/>
                <wp:positionH relativeFrom="column">
                  <wp:posOffset>114300</wp:posOffset>
                </wp:positionH>
                <wp:positionV relativeFrom="paragraph">
                  <wp:posOffset>395605</wp:posOffset>
                </wp:positionV>
                <wp:extent cx="1600200" cy="457200"/>
                <wp:effectExtent l="9525" t="5080" r="66675" b="71120"/>
                <wp:wrapNone/>
                <wp:docPr id="15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9pt;margin-top:31.15pt;width:12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" path="m,720c420,360,840,,1260,v420,,840,360,1260,720e" filled="f">
                <v:stroke endarrow="block" endarrowwidth="wide"/>
                <v:path arrowok="t" o:connecttype="custom" o:connectlocs="0,457200;800100,0;1600200,4572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4CA922" wp14:editId="24016E58">
                <wp:simplePos x="0" y="0"/>
                <wp:positionH relativeFrom="column">
                  <wp:posOffset>1714500</wp:posOffset>
                </wp:positionH>
                <wp:positionV relativeFrom="paragraph">
                  <wp:posOffset>395605</wp:posOffset>
                </wp:positionV>
                <wp:extent cx="1600200" cy="457200"/>
                <wp:effectExtent l="9525" t="5080" r="66675" b="71120"/>
                <wp:wrapNone/>
                <wp:docPr id="156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135pt;margin-top:31.15pt;width:12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" path="m,720c420,360,840,,1260,v420,,840,360,1260,720e" filled="f">
                <v:stroke endarrow="block" endarrowwidth="wide"/>
                <v:path arrowok="t" o:connecttype="custom" o:connectlocs="0,457200;800100,0;1600200,4572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2FC82" wp14:editId="35CDFF90">
                <wp:simplePos x="0" y="0"/>
                <wp:positionH relativeFrom="column">
                  <wp:posOffset>3314700</wp:posOffset>
                </wp:positionH>
                <wp:positionV relativeFrom="paragraph">
                  <wp:posOffset>758190</wp:posOffset>
                </wp:positionV>
                <wp:extent cx="228600" cy="114300"/>
                <wp:effectExtent l="9525" t="5715" r="76200" b="60960"/>
                <wp:wrapNone/>
                <wp:docPr id="155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18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cubicBezTo>
                                <a:pt x="60" y="90"/>
                                <a:pt x="120" y="0"/>
                                <a:pt x="180" y="0"/>
                              </a:cubicBezTo>
                              <a:cubicBezTo>
                                <a:pt x="240" y="0"/>
                                <a:pt x="300" y="90"/>
                                <a:pt x="36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261pt;margin-top:59.7pt;width:18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" path="m,180c60,90,120,,180,v60,,120,90,180,180e" filled="f">
                <v:stroke endarrow="block" endarrowwidth="wide"/>
                <v:path arrowok="t" o:connecttype="custom" o:connectlocs="0,114300;114300,0;228600,1143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20636" wp14:editId="264529B9">
                <wp:simplePos x="0" y="0"/>
                <wp:positionH relativeFrom="column">
                  <wp:posOffset>3543300</wp:posOffset>
                </wp:positionH>
                <wp:positionV relativeFrom="paragraph">
                  <wp:posOffset>761365</wp:posOffset>
                </wp:positionV>
                <wp:extent cx="228600" cy="114300"/>
                <wp:effectExtent l="9525" t="8890" r="76200" b="57785"/>
                <wp:wrapNone/>
                <wp:docPr id="15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18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cubicBezTo>
                                <a:pt x="60" y="90"/>
                                <a:pt x="120" y="0"/>
                                <a:pt x="180" y="0"/>
                              </a:cubicBezTo>
                              <a:cubicBezTo>
                                <a:pt x="240" y="0"/>
                                <a:pt x="300" y="90"/>
                                <a:pt x="36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279pt;margin-top:59.95pt;width:18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" path="m,180c60,90,120,,180,v60,,120,90,180,180e" filled="f">
                <v:stroke endarrow="block" endarrowwidth="wide"/>
                <v:path arrowok="t" o:connecttype="custom" o:connectlocs="0,114300;114300,0;228600,1143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5E6B75" wp14:editId="2F4D4BC2">
                <wp:simplePos x="0" y="0"/>
                <wp:positionH relativeFrom="column">
                  <wp:posOffset>3762375</wp:posOffset>
                </wp:positionH>
                <wp:positionV relativeFrom="paragraph">
                  <wp:posOffset>761365</wp:posOffset>
                </wp:positionV>
                <wp:extent cx="228600" cy="114300"/>
                <wp:effectExtent l="9525" t="8890" r="76200" b="57785"/>
                <wp:wrapNone/>
                <wp:docPr id="153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18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cubicBezTo>
                                <a:pt x="60" y="90"/>
                                <a:pt x="120" y="0"/>
                                <a:pt x="180" y="0"/>
                              </a:cubicBezTo>
                              <a:cubicBezTo>
                                <a:pt x="240" y="0"/>
                                <a:pt x="300" y="90"/>
                                <a:pt x="36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296.25pt;margin-top:59.95pt;width:1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" path="m,180c60,90,120,,180,v60,,120,90,180,180e" filled="f">
                <v:stroke endarrow="block" endarrowwidth="wide"/>
                <v:path arrowok="t" o:connecttype="custom" o:connectlocs="0,114300;114300,0;228600,114300" o:connectangles="0,0,0"/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5015B2" wp14:editId="425D3E6F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6172200" cy="0"/>
                <wp:effectExtent l="9525" t="15240" r="9525" b="13335"/>
                <wp:wrapNone/>
                <wp:docPr id="15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4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" strokeweight="1pt"/>
            </w:pict>
          </mc:Fallback>
        </mc:AlternateConten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>34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44  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54 55 56 57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643AA" w:rsidRPr="006643AA" w:rsidRDefault="006643AA" w:rsidP="006643A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Then helping children to become more efficient by adding the units in one jump (by using the known fact 4 + 3 = 7).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5D64AA" wp14:editId="4BEBC412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457200" cy="342900"/>
                <wp:effectExtent l="0" t="0" r="0" b="4445"/>
                <wp:wrapNone/>
                <wp:docPr id="15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8" type="#_x0000_t202" style="position:absolute;margin-left:180pt;margin-top:16.15pt;width:3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JhgwIAABo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DB91D" wp14:editId="25434775">
                <wp:simplePos x="0" y="0"/>
                <wp:positionH relativeFrom="column">
                  <wp:posOffset>685800</wp:posOffset>
                </wp:positionH>
                <wp:positionV relativeFrom="paragraph">
                  <wp:posOffset>205105</wp:posOffset>
                </wp:positionV>
                <wp:extent cx="457200" cy="342900"/>
                <wp:effectExtent l="0" t="0" r="0" b="4445"/>
                <wp:wrapNone/>
                <wp:docPr id="15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59" type="#_x0000_t202" style="position:absolute;margin-left:54pt;margin-top:16.15pt;width:3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TTgwIAABo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>34 + 23 = 57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916A4" wp14:editId="5A8661D3">
                <wp:simplePos x="0" y="0"/>
                <wp:positionH relativeFrom="column">
                  <wp:posOffset>114300</wp:posOffset>
                </wp:positionH>
                <wp:positionV relativeFrom="paragraph">
                  <wp:posOffset>593725</wp:posOffset>
                </wp:positionV>
                <wp:extent cx="6172200" cy="0"/>
                <wp:effectExtent l="9525" t="12700" r="9525" b="6350"/>
                <wp:wrapNone/>
                <wp:docPr id="14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75pt" to="4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3W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"/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3CA18" wp14:editId="3F4CF0E2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1600200" cy="457200"/>
                <wp:effectExtent l="9525" t="8890" r="66675" b="67310"/>
                <wp:wrapNone/>
                <wp:docPr id="148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9pt;margin-top:9.7pt;width:12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" path="m,720c420,360,840,,1260,v420,,840,360,1260,720e" filled="f">
                <v:stroke endarrow="block" endarrowwidth="wide"/>
                <v:path arrowok="t" o:connecttype="custom" o:connectlocs="0,457200;800100,0;1600200,4572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1D2D1" wp14:editId="77C13EB0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1600200" cy="457200"/>
                <wp:effectExtent l="9525" t="8890" r="66675" b="67310"/>
                <wp:wrapNone/>
                <wp:docPr id="147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135pt;margin-top:9.7pt;width:12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" path="m,720c420,360,840,,1260,v420,,840,360,1260,720e" filled="f">
                <v:stroke endarrow="block" endarrowwidth="wide"/>
                <v:path arrowok="t" o:connecttype="custom" o:connectlocs="0,457200;800100,0;1600200,4572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EF0EE" wp14:editId="45BDB234">
                <wp:simplePos x="0" y="0"/>
                <wp:positionH relativeFrom="column">
                  <wp:posOffset>3314700</wp:posOffset>
                </wp:positionH>
                <wp:positionV relativeFrom="paragraph">
                  <wp:posOffset>358140</wp:posOffset>
                </wp:positionV>
                <wp:extent cx="685800" cy="228600"/>
                <wp:effectExtent l="9525" t="5715" r="66675" b="70485"/>
                <wp:wrapNone/>
                <wp:docPr id="14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261pt;margin-top:28.2pt;width:54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" path="m,360c180,180,360,,540,v180,,360,180,540,360e" filled="f">
                <v:stroke endarrow="block" endarrowwidth="wide"/>
                <v:path arrowok="t" o:connecttype="custom" o:connectlocs="0,228600;342900,0;685800,2286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6A4345" wp14:editId="1CA36165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457200" cy="342900"/>
                <wp:effectExtent l="0" t="0" r="0" b="635"/>
                <wp:wrapNone/>
                <wp:docPr id="14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60" type="#_x0000_t202" style="position:absolute;margin-left:270pt;margin-top:.7pt;width:3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OghAIAABo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34</w:t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44  </w:t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     54           57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643AA" w:rsidRPr="006643AA" w:rsidRDefault="006643AA" w:rsidP="006643A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Followed by adding the tens in one jump and the units in one jump.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34 + 23 = 57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39A026" wp14:editId="25C19252">
                <wp:simplePos x="0" y="0"/>
                <wp:positionH relativeFrom="column">
                  <wp:posOffset>114300</wp:posOffset>
                </wp:positionH>
                <wp:positionV relativeFrom="paragraph">
                  <wp:posOffset>812800</wp:posOffset>
                </wp:positionV>
                <wp:extent cx="6172200" cy="0"/>
                <wp:effectExtent l="9525" t="12700" r="9525" b="6350"/>
                <wp:wrapNone/>
                <wp:docPr id="144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4pt" to="49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ecFgIAACw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"/>
            </w:pict>
          </mc:Fallback>
        </mc:AlternateContent>
      </w: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71654" wp14:editId="26C05362">
                <wp:simplePos x="0" y="0"/>
                <wp:positionH relativeFrom="column">
                  <wp:posOffset>114300</wp:posOffset>
                </wp:positionH>
                <wp:positionV relativeFrom="paragraph">
                  <wp:posOffset>342265</wp:posOffset>
                </wp:positionV>
                <wp:extent cx="3200400" cy="457200"/>
                <wp:effectExtent l="9525" t="8890" r="47625" b="76835"/>
                <wp:wrapNone/>
                <wp:docPr id="14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9pt;margin-top:26.95pt;width:252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" path="m,720c420,360,840,,1260,v420,,840,360,1260,720e" filled="f">
                <v:stroke endarrow="block" endarrowwidth="wide"/>
                <v:path arrowok="t" o:connecttype="custom" o:connectlocs="0,457200;1600200,0;3200400,457200" o:connectangles="0,0,0"/>
              </v:shape>
            </w:pict>
          </mc:Fallback>
        </mc:AlternateContent>
      </w: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4B994A" wp14:editId="5E4478AF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457200" cy="342900"/>
                <wp:effectExtent l="0" t="1270" r="0" b="0"/>
                <wp:wrapNone/>
                <wp:docPr id="14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61" type="#_x0000_t202" style="position:absolute;margin-left:117pt;margin-top:5.35pt;width:3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jPuA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+20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D6B263" wp14:editId="5E862727">
                <wp:simplePos x="0" y="0"/>
                <wp:positionH relativeFrom="column">
                  <wp:posOffset>3314700</wp:posOffset>
                </wp:positionH>
                <wp:positionV relativeFrom="paragraph">
                  <wp:posOffset>577215</wp:posOffset>
                </wp:positionV>
                <wp:extent cx="685800" cy="228600"/>
                <wp:effectExtent l="9525" t="5715" r="66675" b="70485"/>
                <wp:wrapNone/>
                <wp:docPr id="14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261pt;margin-top:45.45pt;width:5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" path="m,360c180,180,360,,540,v180,,360,180,540,360e" filled="f">
                <v:stroke endarrow="block" endarrowwidth="wide"/>
                <v:path arrowok="t" o:connecttype="custom" o:connectlocs="0,228600;342900,0;685800,228600" o:connectangles="0,0,0"/>
              </v:shape>
            </w:pict>
          </mc:Fallback>
        </mc:AlternateContent>
      </w: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8DCEE" wp14:editId="12608788">
                <wp:simplePos x="0" y="0"/>
                <wp:positionH relativeFrom="column">
                  <wp:posOffset>3467100</wp:posOffset>
                </wp:positionH>
                <wp:positionV relativeFrom="paragraph">
                  <wp:posOffset>285115</wp:posOffset>
                </wp:positionV>
                <wp:extent cx="457200" cy="342900"/>
                <wp:effectExtent l="0" t="0" r="0" b="635"/>
                <wp:wrapNone/>
                <wp:docPr id="14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2" type="#_x0000_t202" style="position:absolute;margin-left:273pt;margin-top:22.45pt;width:3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XjtwIAAMQ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34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54           57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Bridging through ten can help children become more efficient.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37 + 15 = 52 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0AD83B" wp14:editId="54163EC7">
                <wp:simplePos x="0" y="0"/>
                <wp:positionH relativeFrom="column">
                  <wp:posOffset>638175</wp:posOffset>
                </wp:positionH>
                <wp:positionV relativeFrom="paragraph">
                  <wp:posOffset>102235</wp:posOffset>
                </wp:positionV>
                <wp:extent cx="457200" cy="342900"/>
                <wp:effectExtent l="0" t="0" r="0" b="2540"/>
                <wp:wrapNone/>
                <wp:docPr id="13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63" type="#_x0000_t202" style="position:absolute;margin-left:50.25pt;margin-top:8.05pt;width:3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u1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613A0" wp14:editId="6A6BA35C">
                <wp:simplePos x="0" y="0"/>
                <wp:positionH relativeFrom="column">
                  <wp:posOffset>2447925</wp:posOffset>
                </wp:positionH>
                <wp:positionV relativeFrom="paragraph">
                  <wp:posOffset>127635</wp:posOffset>
                </wp:positionV>
                <wp:extent cx="457200" cy="342900"/>
                <wp:effectExtent l="0" t="3810" r="0" b="0"/>
                <wp:wrapNone/>
                <wp:docPr id="13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64" type="#_x0000_t202" style="position:absolute;margin-left:192.75pt;margin-top:10.05pt;width:36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+quAIAAMQ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66F024" wp14:editId="0E176840">
                <wp:simplePos x="0" y="0"/>
                <wp:positionH relativeFrom="column">
                  <wp:posOffset>1885950</wp:posOffset>
                </wp:positionH>
                <wp:positionV relativeFrom="paragraph">
                  <wp:posOffset>118110</wp:posOffset>
                </wp:positionV>
                <wp:extent cx="457200" cy="342900"/>
                <wp:effectExtent l="0" t="3810" r="0" b="0"/>
                <wp:wrapNone/>
                <wp:docPr id="1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65" type="#_x0000_t202" style="position:absolute;margin-left:148.5pt;margin-top:9.3pt;width:36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eF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072A8E" wp14:editId="34F8521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714500" cy="457200"/>
                <wp:effectExtent l="9525" t="13335" r="66675" b="72390"/>
                <wp:wrapNone/>
                <wp:docPr id="13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0;margin-top:13.8pt;width:13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" path="m,720c420,360,840,,1260,v420,,840,360,1260,720e" filled="f">
                <v:stroke endarrow="block" endarrowwidth="wide"/>
                <v:path arrowok="t" o:connecttype="custom" o:connectlocs="0,457200;857250,0;1714500,4572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                     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731C25" wp14:editId="1C0B89B7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172200" cy="0"/>
                <wp:effectExtent l="9525" t="6985" r="9525" b="12065"/>
                <wp:wrapNone/>
                <wp:docPr id="13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05pt" to="48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N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"/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AEF5E5" wp14:editId="301BFF73">
                <wp:simplePos x="0" y="0"/>
                <wp:positionH relativeFrom="column">
                  <wp:posOffset>1714500</wp:posOffset>
                </wp:positionH>
                <wp:positionV relativeFrom="paragraph">
                  <wp:posOffset>191770</wp:posOffset>
                </wp:positionV>
                <wp:extent cx="685800" cy="228600"/>
                <wp:effectExtent l="9525" t="10795" r="66675" b="65405"/>
                <wp:wrapNone/>
                <wp:docPr id="134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135pt;margin-top:15.1pt;width:5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" path="m,360c180,180,360,,540,v180,,360,180,540,360e" filled="f">
                <v:stroke endarrow="block" endarrowwidth="wide"/>
                <v:path arrowok="t" o:connecttype="custom" o:connectlocs="0,228600;342900,0;685800,2286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23AD88" wp14:editId="1CC50137">
                <wp:simplePos x="0" y="0"/>
                <wp:positionH relativeFrom="column">
                  <wp:posOffset>2400300</wp:posOffset>
                </wp:positionH>
                <wp:positionV relativeFrom="paragraph">
                  <wp:posOffset>191770</wp:posOffset>
                </wp:positionV>
                <wp:extent cx="457200" cy="228600"/>
                <wp:effectExtent l="9525" t="10795" r="76200" b="55880"/>
                <wp:wrapNone/>
                <wp:docPr id="133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189pt;margin-top:15.1pt;width:3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" path="m,360c180,180,360,,540,v180,,360,180,540,360e" filled="f">
                <v:stroke endarrow="block" endarrowwidth="wide"/>
                <v:path arrowok="t" o:connecttype="custom" o:connectlocs="0,228600;228600,0;457200,228600" o:connectangles="0,0,0"/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>37</w:t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47            50     52</w:t>
      </w: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010E72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</w:p>
    <w:p w:rsidR="006643AA" w:rsidRPr="00BE2348" w:rsidRDefault="00010E72" w:rsidP="006643AA">
      <w:pPr>
        <w:tabs>
          <w:tab w:val="left" w:pos="34"/>
          <w:tab w:val="left" w:pos="175"/>
          <w:tab w:val="left" w:pos="317"/>
          <w:tab w:val="left" w:pos="1168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lastRenderedPageBreak/>
        <w:t xml:space="preserve">Children developing and securing year 2 </w:t>
      </w:r>
      <w:r w:rsidR="006643AA" w:rsidRPr="006643AA"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t xml:space="preserve">       </w:t>
      </w:r>
    </w:p>
    <w:p w:rsidR="006643AA" w:rsidRPr="00BE2348" w:rsidRDefault="006643AA" w:rsidP="006643AA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  <w:r w:rsidRPr="006643AA"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t xml:space="preserve">  </w:t>
      </w:r>
    </w:p>
    <w:p w:rsidR="006643AA" w:rsidRPr="006643AA" w:rsidRDefault="006643AA" w:rsidP="006643A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Count on from the largest number irrespective of the order of the calculation.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>38 + 86 = 124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007F1D" wp14:editId="19196EC7">
                <wp:simplePos x="0" y="0"/>
                <wp:positionH relativeFrom="column">
                  <wp:posOffset>1600200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2540" b="63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6" type="#_x0000_t202" style="position:absolute;margin-left:126pt;margin-top:12.35pt;width:36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catw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+30</w:t>
                      </w:r>
                    </w:p>
                  </w:txbxContent>
                </v:textbox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BB89B4" wp14:editId="589EAE2F">
                <wp:simplePos x="0" y="0"/>
                <wp:positionH relativeFrom="column">
                  <wp:posOffset>4524375</wp:posOffset>
                </wp:positionH>
                <wp:positionV relativeFrom="paragraph">
                  <wp:posOffset>173355</wp:posOffset>
                </wp:positionV>
                <wp:extent cx="457200" cy="342900"/>
                <wp:effectExtent l="0" t="0" r="254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7" type="#_x0000_t202" style="position:absolute;margin-left:356.25pt;margin-top:13.65pt;width:36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RJtw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8D1B36" wp14:editId="7259D429">
                <wp:simplePos x="0" y="0"/>
                <wp:positionH relativeFrom="column">
                  <wp:posOffset>3848100</wp:posOffset>
                </wp:positionH>
                <wp:positionV relativeFrom="paragraph">
                  <wp:posOffset>173355</wp:posOffset>
                </wp:positionV>
                <wp:extent cx="457200" cy="342900"/>
                <wp:effectExtent l="0" t="0" r="254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8" type="#_x0000_t202" style="position:absolute;margin-left:303pt;margin-top:13.65pt;width:3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5Wt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D1829" wp14:editId="0C04D30F">
                <wp:simplePos x="0" y="0"/>
                <wp:positionH relativeFrom="column">
                  <wp:posOffset>4343400</wp:posOffset>
                </wp:positionH>
                <wp:positionV relativeFrom="paragraph">
                  <wp:posOffset>236855</wp:posOffset>
                </wp:positionV>
                <wp:extent cx="685800" cy="228600"/>
                <wp:effectExtent l="6985" t="8890" r="69215" b="6731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342pt;margin-top:18.65pt;width:54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" path="m,360c180,180,360,,540,v180,,360,180,540,360e" filled="f">
                <v:stroke endarrow="block" endarrowwidth="wide"/>
                <v:path arrowok="t" o:connecttype="custom" o:connectlocs="0,228600;342900,0;685800,2286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21AB29" wp14:editId="16B00D07">
                <wp:simplePos x="0" y="0"/>
                <wp:positionH relativeFrom="column">
                  <wp:posOffset>3657600</wp:posOffset>
                </wp:positionH>
                <wp:positionV relativeFrom="paragraph">
                  <wp:posOffset>236855</wp:posOffset>
                </wp:positionV>
                <wp:extent cx="685800" cy="228600"/>
                <wp:effectExtent l="6985" t="8890" r="69215" b="6731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4in;margin-top:18.65pt;width:54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" path="m,360c180,180,360,,540,v180,,360,180,540,360e" filled="f">
                <v:stroke endarrow="block" endarrowwidth="wide"/>
                <v:path arrowok="t" o:connecttype="custom" o:connectlocs="0,228600;342900,0;685800,228600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F083CE" wp14:editId="77FD73DD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3590925" cy="457200"/>
                <wp:effectExtent l="6985" t="8890" r="40640" b="76835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925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.25pt;margin-top:.65pt;width:282.7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" path="m,720c420,360,840,,1260,v420,,840,360,1260,720e" filled="f">
                <v:stroke endarrow="block" endarrowwidth="wide"/>
                <v:path arrowok="t" o:connecttype="custom" o:connectlocs="0,457200;1795463,0;3590925,457200" o:connectangles="0,0,0"/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643A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B018C9" wp14:editId="10B3B9EE">
                <wp:simplePos x="0" y="0"/>
                <wp:positionH relativeFrom="column">
                  <wp:posOffset>66675</wp:posOffset>
                </wp:positionH>
                <wp:positionV relativeFrom="paragraph">
                  <wp:posOffset>217805</wp:posOffset>
                </wp:positionV>
                <wp:extent cx="6172200" cy="0"/>
                <wp:effectExtent l="6985" t="8890" r="12065" b="1016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7.15pt" to="491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20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"/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86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116          120         124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643AA" w:rsidRPr="006643AA" w:rsidRDefault="006643AA" w:rsidP="006643A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Compensation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6662B9" wp14:editId="55E6318A">
                <wp:simplePos x="0" y="0"/>
                <wp:positionH relativeFrom="column">
                  <wp:posOffset>2066925</wp:posOffset>
                </wp:positionH>
                <wp:positionV relativeFrom="paragraph">
                  <wp:posOffset>113665</wp:posOffset>
                </wp:positionV>
                <wp:extent cx="457200" cy="342900"/>
                <wp:effectExtent l="0" t="0" r="2540" b="63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9" type="#_x0000_t202" style="position:absolute;margin-left:162.75pt;margin-top:8.95pt;width:3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IrtgIAAMQ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+50</w:t>
                      </w:r>
                    </w:p>
                  </w:txbxContent>
                </v:textbox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49 + 73 = 122 </w: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076F45" wp14:editId="674498BC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4572000" cy="857250"/>
                <wp:effectExtent l="6985" t="9525" r="50165" b="7620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0;margin-top:15.5pt;width:5in;height:6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" path="m,720c420,360,840,,1260,v420,,840,360,1260,720e" filled="f">
                <v:stroke endarrow="block" endarrowwidth="wide"/>
                <v:path arrowok="t" o:connecttype="custom" o:connectlocs="0,857250;2286000,0;4572000,857250" o:connectangles="0,0,0"/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A44913" wp14:editId="32944382">
                <wp:simplePos x="0" y="0"/>
                <wp:positionH relativeFrom="column">
                  <wp:posOffset>4210050</wp:posOffset>
                </wp:positionH>
                <wp:positionV relativeFrom="paragraph">
                  <wp:posOffset>635</wp:posOffset>
                </wp:positionV>
                <wp:extent cx="457200" cy="342900"/>
                <wp:effectExtent l="0" t="2540" r="254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AA" w:rsidRDefault="006643AA" w:rsidP="006643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0" type="#_x0000_t202" style="position:absolute;margin-left:331.5pt;margin-top:.05pt;width:36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n6t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" filled="f" stroked="f">
                <v:textbox>
                  <w:txbxContent>
                    <w:p w:rsidR="006643AA" w:rsidRDefault="006643AA" w:rsidP="006643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EE9163" wp14:editId="674C87E3">
                <wp:simplePos x="0" y="0"/>
                <wp:positionH relativeFrom="column">
                  <wp:posOffset>4210050</wp:posOffset>
                </wp:positionH>
                <wp:positionV relativeFrom="paragraph">
                  <wp:posOffset>64770</wp:posOffset>
                </wp:positionV>
                <wp:extent cx="323850" cy="142875"/>
                <wp:effectExtent l="73660" t="12065" r="12065" b="64135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23850" cy="142875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331.5pt;margin-top:5.1pt;width:25.5pt;height:11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" path="m,360c180,180,360,,540,v180,,360,180,540,360e" filled="f">
                <v:stroke endarrow="block" endarrowwidth="wide"/>
                <v:path arrowok="t" o:connecttype="custom" o:connectlocs="0,142875;161925,0;323850,142875" o:connectangles="0,0,0"/>
              </v:shape>
            </w:pict>
          </mc:Fallback>
        </mc:AlternateContent>
      </w:r>
      <w:r w:rsidRPr="006643AA">
        <w:rPr>
          <w:rFonts w:ascii="Comic Sans MS" w:eastAsia="Times New Roman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05F224" wp14:editId="452757B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72200" cy="0"/>
                <wp:effectExtent l="6985" t="12065" r="12065" b="698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8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APH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"/>
            </w:pict>
          </mc:Fallback>
        </mc:AlternateContent>
      </w:r>
    </w:p>
    <w:p w:rsid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>73</w:t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               </w:t>
      </w:r>
      <w:proofErr w:type="gramStart"/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>122  123</w:t>
      </w:r>
      <w:proofErr w:type="gramEnd"/>
      <w:r w:rsidRPr="006643A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      </w:t>
      </w:r>
    </w:p>
    <w:p w:rsid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Children will begin to use informal pencil and paper methods (jottings) to </w:t>
      </w:r>
      <w:proofErr w:type="gramStart"/>
      <w:r w:rsidRPr="006643AA">
        <w:rPr>
          <w:rFonts w:ascii="Arial" w:eastAsia="Times New Roman" w:hAnsi="Arial" w:cs="Arial"/>
          <w:sz w:val="24"/>
          <w:szCs w:val="24"/>
          <w:lang w:eastAsia="en-GB"/>
        </w:rPr>
        <w:t>support,</w:t>
      </w:r>
      <w:proofErr w:type="gramEnd"/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record and explain partial mental methods building on existing mental strategies.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b/>
          <w:sz w:val="24"/>
          <w:szCs w:val="24"/>
          <w:lang w:eastAsia="en-GB"/>
        </w:rPr>
        <w:t>Option 1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– Adding most significant digits first, </w:t>
      </w:r>
      <w:proofErr w:type="gramStart"/>
      <w:r w:rsidRPr="006643AA">
        <w:rPr>
          <w:rFonts w:ascii="Arial" w:eastAsia="Times New Roman" w:hAnsi="Arial" w:cs="Arial"/>
          <w:sz w:val="24"/>
          <w:szCs w:val="24"/>
          <w:lang w:eastAsia="en-GB"/>
        </w:rPr>
        <w:t>then</w:t>
      </w:r>
      <w:proofErr w:type="gramEnd"/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moving to adding least significant digits.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010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010E72" w:rsidRDefault="00010E72" w:rsidP="00010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B6A612D" wp14:editId="6A46F433">
            <wp:extent cx="2619375" cy="19335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134" t="21380" r="46795" b="20753"/>
                    <a:stretch/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E72" w:rsidRPr="006643AA" w:rsidRDefault="00010E72" w:rsidP="00010E7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643AA">
        <w:rPr>
          <w:rFonts w:ascii="Arial" w:eastAsia="Times New Roman" w:hAnsi="Arial" w:cs="Arial"/>
          <w:sz w:val="24"/>
          <w:szCs w:val="24"/>
          <w:lang w:eastAsia="en-GB"/>
        </w:rPr>
        <w:t>Moving to adding the least significant digits first in preparation for ‘carrying’.</w:t>
      </w:r>
      <w:proofErr w:type="gramEnd"/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643AA" w:rsidRPr="006643AA" w:rsidRDefault="006643AA" w:rsidP="006643A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>267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+   24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+    85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        1 </w:t>
      </w:r>
      <w:proofErr w:type="gramStart"/>
      <w:r w:rsidRPr="006643AA">
        <w:rPr>
          <w:rFonts w:ascii="Arial" w:eastAsia="Times New Roman" w:hAnsi="Arial" w:cs="Arial"/>
          <w:sz w:val="24"/>
          <w:szCs w:val="24"/>
          <w:lang w:eastAsia="en-GB"/>
        </w:rPr>
        <w:t>1  (</w:t>
      </w:r>
      <w:proofErr w:type="gramEnd"/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7 +   4)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12  ( 7  +  5)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</w:t>
      </w:r>
      <w:proofErr w:type="gramStart"/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>80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(</w:t>
      </w:r>
      <w:proofErr w:type="gramEnd"/>
      <w:r w:rsidRPr="006643AA">
        <w:rPr>
          <w:rFonts w:ascii="Arial" w:eastAsia="Times New Roman" w:hAnsi="Arial" w:cs="Arial"/>
          <w:sz w:val="24"/>
          <w:szCs w:val="24"/>
          <w:lang w:eastAsia="en-GB"/>
        </w:rPr>
        <w:t>60 + 20)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>140  (60 + 80)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9 1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  <w:t>200</w:t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6643AA" w:rsidRPr="006643AA" w:rsidRDefault="006643AA" w:rsidP="006643A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643A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</w:t>
      </w:r>
      <w:r w:rsidRPr="006643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352</w:t>
      </w:r>
    </w:p>
    <w:p w:rsidR="006643AA" w:rsidRPr="006643AA" w:rsidRDefault="006643AA" w:rsidP="006643AA">
      <w:pPr>
        <w:tabs>
          <w:tab w:val="left" w:pos="317"/>
        </w:tabs>
        <w:spacing w:after="0" w:line="240" w:lineRule="auto"/>
        <w:ind w:left="360" w:right="-675"/>
        <w:rPr>
          <w:rFonts w:ascii="Arial" w:eastAsia="Times New Roman" w:hAnsi="Arial" w:cs="Arial"/>
          <w:sz w:val="20"/>
          <w:szCs w:val="24"/>
          <w:lang w:eastAsia="en-GB"/>
        </w:rPr>
      </w:pPr>
      <w:r w:rsidRPr="006643AA">
        <w:rPr>
          <w:rFonts w:ascii="Arial" w:eastAsia="Times New Roman" w:hAnsi="Arial" w:cs="Arial"/>
          <w:sz w:val="20"/>
          <w:szCs w:val="24"/>
          <w:lang w:eastAsia="en-GB"/>
        </w:rPr>
        <w:t xml:space="preserve"> </w:t>
      </w:r>
    </w:p>
    <w:p w:rsidR="006643AA" w:rsidRPr="006643AA" w:rsidRDefault="006643AA" w:rsidP="006643AA">
      <w:pPr>
        <w:tabs>
          <w:tab w:val="left" w:pos="317"/>
        </w:tabs>
        <w:spacing w:after="0" w:line="240" w:lineRule="auto"/>
        <w:ind w:right="-675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6643AA">
        <w:rPr>
          <w:rFonts w:ascii="Arial" w:eastAsia="Times New Roman" w:hAnsi="Arial" w:cs="Arial"/>
          <w:b/>
          <w:sz w:val="20"/>
          <w:szCs w:val="24"/>
          <w:lang w:eastAsia="en-GB"/>
        </w:rPr>
        <w:t xml:space="preserve">Higher attaining pupils will also be able to: </w:t>
      </w:r>
    </w:p>
    <w:p w:rsidR="006643AA" w:rsidRPr="006643AA" w:rsidRDefault="006643AA" w:rsidP="006643AA">
      <w:pPr>
        <w:numPr>
          <w:ilvl w:val="0"/>
          <w:numId w:val="12"/>
        </w:numPr>
        <w:tabs>
          <w:tab w:val="num" w:pos="6480"/>
        </w:tabs>
        <w:spacing w:after="0" w:line="240" w:lineRule="auto"/>
        <w:ind w:right="-675"/>
        <w:rPr>
          <w:rFonts w:ascii="Arial" w:eastAsia="Times New Roman" w:hAnsi="Arial" w:cs="Arial"/>
          <w:sz w:val="20"/>
          <w:szCs w:val="24"/>
          <w:lang w:eastAsia="en-GB"/>
        </w:rPr>
      </w:pPr>
      <w:r w:rsidRPr="006643AA">
        <w:rPr>
          <w:rFonts w:ascii="Arial" w:eastAsia="Times New Roman" w:hAnsi="Arial" w:cs="Arial"/>
          <w:sz w:val="20"/>
          <w:szCs w:val="24"/>
          <w:lang w:eastAsia="en-GB"/>
        </w:rPr>
        <w:t xml:space="preserve">Use partitioning to mentally add two two-digit numbers </w:t>
      </w:r>
      <w:proofErr w:type="gramStart"/>
      <w:r w:rsidRPr="006643AA">
        <w:rPr>
          <w:rFonts w:ascii="Arial" w:eastAsia="Times New Roman" w:hAnsi="Arial" w:cs="Arial"/>
          <w:sz w:val="20"/>
          <w:szCs w:val="24"/>
          <w:lang w:eastAsia="en-GB"/>
        </w:rPr>
        <w:t>including  crossing</w:t>
      </w:r>
      <w:proofErr w:type="gramEnd"/>
      <w:r w:rsidRPr="006643AA">
        <w:rPr>
          <w:rFonts w:ascii="Arial" w:eastAsia="Times New Roman" w:hAnsi="Arial" w:cs="Arial"/>
          <w:sz w:val="20"/>
          <w:szCs w:val="24"/>
          <w:lang w:eastAsia="en-GB"/>
        </w:rPr>
        <w:t xml:space="preserve"> the tens boundary.</w:t>
      </w:r>
    </w:p>
    <w:p w:rsidR="006643AA" w:rsidRPr="006643AA" w:rsidRDefault="006643AA" w:rsidP="006643AA">
      <w:pPr>
        <w:tabs>
          <w:tab w:val="left" w:pos="317"/>
        </w:tabs>
        <w:spacing w:after="0" w:line="240" w:lineRule="auto"/>
        <w:ind w:left="317" w:right="-67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643AA">
        <w:rPr>
          <w:rFonts w:ascii="Arial" w:eastAsia="Times New Roman" w:hAnsi="Arial" w:cs="Arial"/>
          <w:sz w:val="20"/>
          <w:szCs w:val="24"/>
          <w:lang w:eastAsia="en-GB"/>
        </w:rPr>
        <w:t xml:space="preserve">For example work out mentally and explain </w:t>
      </w:r>
      <w:proofErr w:type="gramStart"/>
      <w:r w:rsidRPr="006643AA">
        <w:rPr>
          <w:rFonts w:ascii="Arial" w:eastAsia="Times New Roman" w:hAnsi="Arial" w:cs="Arial"/>
          <w:sz w:val="20"/>
          <w:szCs w:val="24"/>
          <w:lang w:eastAsia="en-GB"/>
        </w:rPr>
        <w:t>that  24</w:t>
      </w:r>
      <w:proofErr w:type="gramEnd"/>
      <w:r w:rsidRPr="006643AA">
        <w:rPr>
          <w:rFonts w:ascii="Arial" w:eastAsia="Times New Roman" w:hAnsi="Arial" w:cs="Arial"/>
          <w:sz w:val="20"/>
          <w:szCs w:val="24"/>
          <w:lang w:eastAsia="en-GB"/>
        </w:rPr>
        <w:t xml:space="preserve"> + 58 = 82 because it is 20 + 50 and 4 + 8 making 70 + 12 = 82</w:t>
      </w: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BE2348" w:rsidRDefault="006643AA" w:rsidP="006643AA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</w:pPr>
      <w:r w:rsidRPr="00BE2348"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lastRenderedPageBreak/>
        <w:t xml:space="preserve">Children </w:t>
      </w:r>
      <w:r w:rsidR="00010E72"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t>working at year 3</w:t>
      </w:r>
    </w:p>
    <w:p w:rsidR="00B979AC" w:rsidRPr="006643AA" w:rsidRDefault="00B979AC" w:rsidP="006643AA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>From this, children will begin to carry below the line.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>625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>783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>367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>+    48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>+    42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>+   85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673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825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452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          </w:t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</w:t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  <w:t xml:space="preserve"> 1</w:t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  <w:t xml:space="preserve"> 1 1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Using similar methods, children will:</w:t>
      </w:r>
    </w:p>
    <w:p w:rsidR="00B979AC" w:rsidRPr="00B979AC" w:rsidRDefault="00B979AC" w:rsidP="00B979A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add several numbers with different numbers of digits;</w:t>
      </w:r>
    </w:p>
    <w:p w:rsidR="00B979AC" w:rsidRPr="00B979AC" w:rsidRDefault="00B979AC" w:rsidP="00B979A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begin to add two or more three-digit sums of money, with or without adjustment from the pence to the pounds;</w:t>
      </w:r>
    </w:p>
    <w:p w:rsidR="00B979AC" w:rsidRPr="00B979AC" w:rsidRDefault="00B979AC" w:rsidP="00B979A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know</w:t>
      </w:r>
      <w:proofErr w:type="gramEnd"/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that the decimal points should line up under each other, particularly when adding or subtracting mixed amounts, e.g.  £3.59 + 78p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B979AC" w:rsidRPr="00B979AC" w:rsidRDefault="00B979AC" w:rsidP="00B979AC">
      <w:pPr>
        <w:tabs>
          <w:tab w:val="left" w:pos="317"/>
        </w:tabs>
        <w:spacing w:after="0" w:line="240" w:lineRule="auto"/>
        <w:ind w:left="34" w:right="-675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Higher attaining pupils will be also </w:t>
      </w:r>
      <w:proofErr w:type="gramStart"/>
      <w:r w:rsidRPr="00B979AC">
        <w:rPr>
          <w:rFonts w:ascii="Arial" w:eastAsia="Times New Roman" w:hAnsi="Arial" w:cs="Arial"/>
          <w:b/>
          <w:sz w:val="24"/>
          <w:szCs w:val="24"/>
          <w:lang w:eastAsia="en-GB"/>
        </w:rPr>
        <w:t>be</w:t>
      </w:r>
      <w:proofErr w:type="gramEnd"/>
      <w:r w:rsidRPr="00B979A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able to work out mentally that:</w:t>
      </w:r>
    </w:p>
    <w:p w:rsidR="00B979AC" w:rsidRPr="00B979AC" w:rsidRDefault="00B979AC" w:rsidP="00B979AC">
      <w:pPr>
        <w:tabs>
          <w:tab w:val="left" w:pos="317"/>
        </w:tabs>
        <w:spacing w:after="0" w:line="240" w:lineRule="auto"/>
        <w:ind w:left="34" w:right="-675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79AC" w:rsidRPr="00B979AC" w:rsidRDefault="00B979AC" w:rsidP="00B979AC">
      <w:pPr>
        <w:numPr>
          <w:ilvl w:val="0"/>
          <w:numId w:val="12"/>
        </w:numPr>
        <w:tabs>
          <w:tab w:val="left" w:pos="34"/>
        </w:tabs>
        <w:spacing w:after="0" w:line="240" w:lineRule="auto"/>
        <w:ind w:left="317" w:right="-675" w:hanging="283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>324 + 58 = 382 because it is 320 + 50 = 370 and 4 + 8 = 12, or 370 + 12 = 382</w:t>
      </w: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   </w:t>
      </w:r>
    </w:p>
    <w:p w:rsidR="006643AA" w:rsidRPr="00192448" w:rsidRDefault="006643AA" w:rsidP="006643AA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</w:pPr>
    </w:p>
    <w:p w:rsidR="006643AA" w:rsidRPr="006643AA" w:rsidRDefault="006643AA" w:rsidP="006643AA">
      <w:pPr>
        <w:tabs>
          <w:tab w:val="left" w:pos="317"/>
          <w:tab w:val="left" w:pos="1309"/>
        </w:tabs>
        <w:spacing w:after="0" w:line="240" w:lineRule="auto"/>
        <w:ind w:left="360" w:right="-675" w:hanging="686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643AA" w:rsidRPr="006643AA" w:rsidRDefault="006643AA" w:rsidP="006643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643A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   </w:t>
      </w:r>
    </w:p>
    <w:p w:rsidR="006643AA" w:rsidRDefault="00010E72" w:rsidP="006643AA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Children working at year 4</w:t>
      </w:r>
      <w:r w:rsidR="00B979AC" w:rsidRPr="00B979AC">
        <w:rPr>
          <w:rFonts w:ascii="Arial" w:hAnsi="Arial" w:cs="Arial"/>
          <w:b/>
          <w:sz w:val="32"/>
          <w:u w:val="single"/>
        </w:rPr>
        <w:t xml:space="preserve"> </w:t>
      </w:r>
    </w:p>
    <w:p w:rsidR="00B979AC" w:rsidRPr="00B979AC" w:rsidRDefault="00B979AC" w:rsidP="00B979AC">
      <w:pPr>
        <w:tabs>
          <w:tab w:val="left" w:pos="317"/>
        </w:tabs>
        <w:spacing w:after="0" w:line="240" w:lineRule="auto"/>
        <w:ind w:right="-67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bCs/>
          <w:sz w:val="24"/>
          <w:szCs w:val="24"/>
          <w:lang w:eastAsia="en-GB"/>
        </w:rPr>
        <w:t>Most pupils will be able to work out mentally and explain that:</w:t>
      </w:r>
    </w:p>
    <w:p w:rsidR="00B979AC" w:rsidRPr="00B979AC" w:rsidRDefault="00B979AC" w:rsidP="00B979AC">
      <w:pPr>
        <w:tabs>
          <w:tab w:val="left" w:pos="317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79AC" w:rsidRPr="00B979AC" w:rsidRDefault="00B979AC" w:rsidP="00B979AC">
      <w:pPr>
        <w:numPr>
          <w:ilvl w:val="0"/>
          <w:numId w:val="17"/>
        </w:numPr>
        <w:spacing w:after="0" w:line="240" w:lineRule="auto"/>
        <w:ind w:left="360" w:right="-675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>37 + 86  = 123  because it is 30 + 80 and 7 + 6 making 110 + 13 = 123</w:t>
      </w:r>
    </w:p>
    <w:p w:rsidR="00B979AC" w:rsidRPr="00B979AC" w:rsidRDefault="00B979AC" w:rsidP="00B979AC">
      <w:pPr>
        <w:tabs>
          <w:tab w:val="left" w:pos="317"/>
        </w:tabs>
        <w:spacing w:after="0" w:line="240" w:lineRule="auto"/>
        <w:ind w:right="-67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B979AC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979AC" w:rsidRPr="00B979AC" w:rsidRDefault="00B979AC" w:rsidP="00B979AC">
      <w:pPr>
        <w:numPr>
          <w:ilvl w:val="0"/>
          <w:numId w:val="17"/>
        </w:numPr>
        <w:tabs>
          <w:tab w:val="left" w:pos="317"/>
        </w:tabs>
        <w:spacing w:after="0" w:line="240" w:lineRule="auto"/>
        <w:ind w:left="360" w:right="-675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324 + 58 = 382 because it is 320 + 50 = 370 and 4 + 8 = 12 or  370 + 12 = 382 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>Children should extend the carrying method to numbers with at least four digits.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>587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>3587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proofErr w:type="gramStart"/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>+  475</w:t>
      </w:r>
      <w:proofErr w:type="gramEnd"/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+   675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1062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</w:t>
      </w:r>
      <w:r w:rsidRPr="00B979AC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4262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         </w:t>
      </w:r>
      <w:proofErr w:type="gramStart"/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1  1</w:t>
      </w:r>
      <w:proofErr w:type="gramEnd"/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ab/>
        <w:t>1  1  1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Using similar methods, children will:</w:t>
      </w:r>
    </w:p>
    <w:p w:rsidR="00B979AC" w:rsidRPr="00B979AC" w:rsidRDefault="00B979AC" w:rsidP="00B979A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add several numbers with different numbers of digits;</w:t>
      </w:r>
    </w:p>
    <w:p w:rsidR="00B979AC" w:rsidRPr="00B979AC" w:rsidRDefault="00B979AC" w:rsidP="00B979A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begin to add two or more decimal fractions with up to three digits and the same number of decimal places;</w:t>
      </w:r>
    </w:p>
    <w:p w:rsidR="00B979AC" w:rsidRPr="00B979AC" w:rsidRDefault="00B979AC" w:rsidP="00B979A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gramStart"/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know</w:t>
      </w:r>
      <w:proofErr w:type="gramEnd"/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that decimal points should line up under each other, particularly when adding or subtracting mixed amounts, e.g. 3.2 m – 280 cm.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979AC">
        <w:rPr>
          <w:rFonts w:ascii="Arial" w:eastAsia="Times New Roman" w:hAnsi="Arial" w:cs="Arial"/>
          <w:bCs/>
          <w:sz w:val="24"/>
          <w:szCs w:val="24"/>
        </w:rPr>
        <w:t xml:space="preserve">Higher attaining pupils will also be able to use partitioning solve calculations such as 5.6 + 3. 7 = 5.6 + 3 + </w:t>
      </w:r>
      <w:proofErr w:type="gramStart"/>
      <w:r w:rsidRPr="00B979AC">
        <w:rPr>
          <w:rFonts w:ascii="Arial" w:eastAsia="Times New Roman" w:hAnsi="Arial" w:cs="Arial"/>
          <w:bCs/>
          <w:sz w:val="24"/>
          <w:szCs w:val="24"/>
        </w:rPr>
        <w:t>0.7  mentally</w:t>
      </w:r>
      <w:proofErr w:type="gramEnd"/>
      <w:r w:rsidRPr="00B979AC">
        <w:rPr>
          <w:rFonts w:ascii="Arial" w:eastAsia="Times New Roman" w:hAnsi="Arial" w:cs="Arial"/>
          <w:bCs/>
          <w:sz w:val="24"/>
          <w:szCs w:val="24"/>
        </w:rPr>
        <w:t>.</w:t>
      </w: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Pr="00B979AC" w:rsidRDefault="00B979AC" w:rsidP="00B979AC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979AC" w:rsidRPr="00B979AC" w:rsidRDefault="00B979AC" w:rsidP="00B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B979AC" w:rsidRDefault="00B979AC" w:rsidP="006643AA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 xml:space="preserve">Children working at </w:t>
      </w:r>
      <w:r w:rsidR="00010E72">
        <w:rPr>
          <w:rFonts w:ascii="Arial" w:hAnsi="Arial" w:cs="Arial"/>
          <w:b/>
          <w:sz w:val="32"/>
          <w:u w:val="single"/>
        </w:rPr>
        <w:t xml:space="preserve">year 5 </w:t>
      </w:r>
      <w:r>
        <w:rPr>
          <w:rFonts w:ascii="Arial" w:hAnsi="Arial" w:cs="Arial"/>
          <w:b/>
          <w:sz w:val="32"/>
          <w:u w:val="single"/>
        </w:rPr>
        <w:t xml:space="preserve"> 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b/>
          <w:sz w:val="24"/>
          <w:szCs w:val="24"/>
          <w:lang w:eastAsia="en-GB"/>
        </w:rPr>
        <w:t>Most pupils will be able to</w:t>
      </w: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work out mentally that 536 + 47 </w:t>
      </w:r>
      <w:proofErr w:type="gramStart"/>
      <w:r w:rsidRPr="00B979AC">
        <w:rPr>
          <w:rFonts w:ascii="Arial" w:eastAsia="Times New Roman" w:hAnsi="Arial" w:cs="Arial"/>
          <w:sz w:val="24"/>
          <w:szCs w:val="24"/>
          <w:lang w:eastAsia="en-GB"/>
        </w:rPr>
        <w:t>=  583</w:t>
      </w:r>
      <w:proofErr w:type="gramEnd"/>
      <w:r w:rsidRPr="00B979AC">
        <w:rPr>
          <w:rFonts w:ascii="Arial" w:eastAsia="Times New Roman" w:hAnsi="Arial" w:cs="Arial"/>
          <w:sz w:val="24"/>
          <w:szCs w:val="24"/>
          <w:lang w:eastAsia="en-GB"/>
        </w:rPr>
        <w:t xml:space="preserve">  because it is 530 + 40 and 6 + 7 making 570 + 13 = 583 or  use partitioning to mentally solve calculations such as 5.6 + 3. 7.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sz w:val="24"/>
          <w:szCs w:val="24"/>
          <w:lang w:eastAsia="en-GB"/>
        </w:rPr>
        <w:t>Children should extend the carrying method to number with any number of digits.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>7648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>6584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42</w:t>
      </w:r>
    </w:p>
    <w:p w:rsidR="00B979AC" w:rsidRPr="00B979AC" w:rsidRDefault="00B979AC" w:rsidP="00B979A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  </w:t>
      </w:r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+   1486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</w:t>
      </w:r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  <w:proofErr w:type="gramStart"/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+  5848</w:t>
      </w:r>
      <w:proofErr w:type="gramEnd"/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>6432</w:t>
      </w:r>
    </w:p>
    <w:p w:rsidR="00B979AC" w:rsidRPr="00B979AC" w:rsidRDefault="00B979AC" w:rsidP="00B979A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  </w:t>
      </w:r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   9134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</w:t>
      </w:r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 12432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786</w:t>
      </w:r>
    </w:p>
    <w:p w:rsidR="00B979AC" w:rsidRPr="00B979AC" w:rsidRDefault="00B979AC" w:rsidP="00B979A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 xml:space="preserve">                </w:t>
      </w:r>
      <w:proofErr w:type="gramStart"/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1  1</w:t>
      </w:r>
      <w:proofErr w:type="gramEnd"/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 xml:space="preserve"> 1</w:t>
      </w: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ab/>
        <w:t>1  1 1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 3</w:t>
      </w:r>
    </w:p>
    <w:p w:rsidR="00B979AC" w:rsidRPr="00B979AC" w:rsidRDefault="00B979AC" w:rsidP="00B979A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 </w:t>
      </w:r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  <w:proofErr w:type="gramStart"/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+  4681</w:t>
      </w:r>
      <w:proofErr w:type="gramEnd"/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   </w:t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      </w:t>
      </w:r>
      <w:r w:rsidRPr="00B979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 11944</w:t>
      </w:r>
    </w:p>
    <w:p w:rsidR="00B979AC" w:rsidRPr="00B979AC" w:rsidRDefault="00B979AC" w:rsidP="00B979A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</w:pPr>
      <w:r w:rsidRPr="00B979A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                                                                                                            </w:t>
      </w:r>
      <w:r w:rsidRPr="00B979A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1 2 1</w:t>
      </w: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B979AC" w:rsidRPr="00B979AC" w:rsidRDefault="00B979AC" w:rsidP="00B979A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Using similar methods, children will</w:t>
      </w:r>
    </w:p>
    <w:p w:rsidR="00B979AC" w:rsidRPr="00B979AC" w:rsidRDefault="00B979AC" w:rsidP="00B979A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add several numbers with different numbers of digits;</w:t>
      </w:r>
    </w:p>
    <w:p w:rsidR="00B979AC" w:rsidRPr="00B979AC" w:rsidRDefault="00B979AC" w:rsidP="00B979A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begin to add two or more decimal fractions with up to four digits and either one or two decimal places;</w:t>
      </w:r>
    </w:p>
    <w:p w:rsidR="00B979AC" w:rsidRDefault="00B979AC" w:rsidP="00B979A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gramStart"/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>know</w:t>
      </w:r>
      <w:proofErr w:type="gramEnd"/>
      <w:r w:rsidRPr="00B979A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that decimal points should line up under each other, particularly when adding or subtracting mixed amounts, e.g. 401.2 + 26.85 + 0.71.</w:t>
      </w:r>
    </w:p>
    <w:p w:rsidR="00010E72" w:rsidRDefault="00010E72" w:rsidP="00010E7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010E72" w:rsidRPr="00B979AC" w:rsidRDefault="00010E72" w:rsidP="00010E7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010E72" w:rsidRDefault="00010E72" w:rsidP="00010E72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Children working at </w:t>
      </w:r>
      <w:r>
        <w:rPr>
          <w:rFonts w:ascii="Arial" w:hAnsi="Arial" w:cs="Arial"/>
          <w:b/>
          <w:sz w:val="32"/>
          <w:u w:val="single"/>
        </w:rPr>
        <w:t>year 6</w:t>
      </w:r>
    </w:p>
    <w:p w:rsidR="00010E72" w:rsidRPr="00010E72" w:rsidRDefault="00010E72" w:rsidP="00010E72">
      <w:pPr>
        <w:rPr>
          <w:rFonts w:ascii="Arial" w:hAnsi="Arial" w:cs="Arial"/>
          <w:sz w:val="24"/>
        </w:rPr>
      </w:pPr>
      <w:proofErr w:type="gramStart"/>
      <w:r w:rsidRPr="00010E72">
        <w:rPr>
          <w:rFonts w:ascii="Arial" w:hAnsi="Arial" w:cs="Arial"/>
          <w:sz w:val="24"/>
        </w:rPr>
        <w:t>Will work with decimals and mixed place values.</w:t>
      </w:r>
      <w:proofErr w:type="gramEnd"/>
      <w:r w:rsidRPr="00010E72">
        <w:rPr>
          <w:rFonts w:ascii="Arial" w:hAnsi="Arial" w:cs="Arial"/>
          <w:sz w:val="24"/>
        </w:rPr>
        <w:t xml:space="preserve"> Securing addition through problem solving and BODMAS. </w:t>
      </w:r>
      <w:r w:rsidRPr="00010E72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B979AC" w:rsidRPr="00B979AC" w:rsidRDefault="00B979AC" w:rsidP="006643AA">
      <w:pPr>
        <w:rPr>
          <w:rFonts w:ascii="Arial" w:hAnsi="Arial" w:cs="Arial"/>
          <w:b/>
          <w:sz w:val="32"/>
          <w:u w:val="single"/>
        </w:rPr>
      </w:pPr>
    </w:p>
    <w:sectPr w:rsidR="00B979AC" w:rsidRPr="00B979AC" w:rsidSect="00664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BF0"/>
    <w:multiLevelType w:val="hybridMultilevel"/>
    <w:tmpl w:val="FDA2C614"/>
    <w:lvl w:ilvl="0" w:tplc="DD0CD86A">
      <w:start w:val="67"/>
      <w:numFmt w:val="decimal"/>
      <w:lvlText w:val="%1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291FFE"/>
    <w:multiLevelType w:val="hybridMultilevel"/>
    <w:tmpl w:val="0F3270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F7624"/>
    <w:multiLevelType w:val="hybridMultilevel"/>
    <w:tmpl w:val="2EB8B6B2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172C3"/>
    <w:multiLevelType w:val="hybridMultilevel"/>
    <w:tmpl w:val="06786C90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93298"/>
    <w:multiLevelType w:val="hybridMultilevel"/>
    <w:tmpl w:val="45C4DCA6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2385C"/>
    <w:multiLevelType w:val="hybridMultilevel"/>
    <w:tmpl w:val="C8E8FD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B30FC"/>
    <w:multiLevelType w:val="hybridMultilevel"/>
    <w:tmpl w:val="C8504E12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D44C7"/>
    <w:multiLevelType w:val="hybridMultilevel"/>
    <w:tmpl w:val="7B841954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62C5C"/>
    <w:multiLevelType w:val="hybridMultilevel"/>
    <w:tmpl w:val="E996B44C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62D23"/>
    <w:multiLevelType w:val="hybridMultilevel"/>
    <w:tmpl w:val="308A6652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01BBE"/>
    <w:multiLevelType w:val="hybridMultilevel"/>
    <w:tmpl w:val="63AAD7D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97801"/>
    <w:multiLevelType w:val="hybridMultilevel"/>
    <w:tmpl w:val="1FD0C7F4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72913"/>
    <w:multiLevelType w:val="multilevel"/>
    <w:tmpl w:val="DB0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32017"/>
    <w:multiLevelType w:val="hybridMultilevel"/>
    <w:tmpl w:val="927A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62A27"/>
    <w:multiLevelType w:val="hybridMultilevel"/>
    <w:tmpl w:val="C1FA3136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AA"/>
    <w:rsid w:val="00010E72"/>
    <w:rsid w:val="00143A6D"/>
    <w:rsid w:val="006643AA"/>
    <w:rsid w:val="006E3455"/>
    <w:rsid w:val="00B979AC"/>
    <w:rsid w:val="00B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A7FB0852</Template>
  <TotalTime>0</TotalTime>
  <Pages>9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2017-06-07T13:16:00Z</dcterms:created>
  <dcterms:modified xsi:type="dcterms:W3CDTF">2017-06-07T13:16:00Z</dcterms:modified>
</cp:coreProperties>
</file>