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Default="00EE0FEF"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257553FB" wp14:editId="21238FDD">
            <wp:simplePos x="0" y="0"/>
            <wp:positionH relativeFrom="column">
              <wp:posOffset>4419600</wp:posOffset>
            </wp:positionH>
            <wp:positionV relativeFrom="paragraph">
              <wp:posOffset>-635000</wp:posOffset>
            </wp:positionV>
            <wp:extent cx="1673225" cy="1435100"/>
            <wp:effectExtent l="0" t="0" r="3175" b="0"/>
            <wp:wrapTight wrapText="bothSides">
              <wp:wrapPolygon edited="0">
                <wp:start x="0" y="0"/>
                <wp:lineTo x="0" y="21218"/>
                <wp:lineTo x="21395" y="21218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0360F" wp14:editId="2FF6ADC6">
                <wp:simplePos x="0" y="0"/>
                <wp:positionH relativeFrom="column">
                  <wp:posOffset>-476250</wp:posOffset>
                </wp:positionH>
                <wp:positionV relativeFrom="paragraph">
                  <wp:posOffset>914400</wp:posOffset>
                </wp:positionV>
                <wp:extent cx="6692900" cy="60071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600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B2" w:rsidRPr="002638B2" w:rsidRDefault="002638B2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2638B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Saturday </w:t>
                            </w:r>
                            <w:r w:rsidR="00326270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30</w:t>
                            </w:r>
                            <w:r w:rsidR="00326270" w:rsidRPr="00326270">
                              <w:rPr>
                                <w:rFonts w:ascii="Arial Black" w:hAnsi="Arial Black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3C1EC1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Septem</w:t>
                            </w:r>
                            <w:bookmarkStart w:id="0" w:name="_GoBack"/>
                            <w:bookmarkEnd w:id="0"/>
                            <w:r w:rsidR="00326270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ber</w:t>
                            </w:r>
                            <w:r w:rsidRPr="002638B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2017</w:t>
                            </w:r>
                          </w:p>
                          <w:p w:rsidR="002638B2" w:rsidRDefault="002638B2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2638B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6-8pm</w:t>
                            </w:r>
                          </w:p>
                          <w:p w:rsidR="00EE0FEF" w:rsidRPr="00EE0FEF" w:rsidRDefault="00EE0FEF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2638B2" w:rsidRDefault="002638B2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2638B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Tickets cost £1.00 per person </w:t>
                            </w:r>
                            <w:r w:rsidR="00EE0FEF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– on sale from </w:t>
                            </w:r>
                            <w:proofErr w:type="spellStart"/>
                            <w:r w:rsidR="00EE0FEF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Branston</w:t>
                            </w:r>
                            <w:proofErr w:type="spellEnd"/>
                            <w:r w:rsidR="00EE0FEF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Junior Academy </w:t>
                            </w:r>
                            <w:r w:rsidRPr="002638B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2638B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Under</w:t>
                            </w:r>
                            <w:proofErr w:type="gramEnd"/>
                            <w:r w:rsidRPr="002638B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5’s free!)</w:t>
                            </w:r>
                          </w:p>
                          <w:p w:rsidR="002638B2" w:rsidRDefault="002638B2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Children MUST be accompanied by an adult.</w:t>
                            </w:r>
                          </w:p>
                          <w:p w:rsidR="004A1769" w:rsidRPr="004A1769" w:rsidRDefault="004A1769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4A1769" w:rsidRDefault="004A1769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Bar, tea, coffee, </w:t>
                            </w:r>
                          </w:p>
                          <w:p w:rsidR="004A1769" w:rsidRPr="002638B2" w:rsidRDefault="004A1769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refreshments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on sale.</w:t>
                            </w:r>
                          </w:p>
                          <w:p w:rsidR="002638B2" w:rsidRPr="002638B2" w:rsidRDefault="002638B2" w:rsidP="00EE0FE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1in;width:527pt;height:4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CeIw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">
                <v:textbox>
                  <w:txbxContent>
                    <w:p w:rsidR="002638B2" w:rsidRPr="002638B2" w:rsidRDefault="002638B2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2638B2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Saturday </w:t>
                      </w:r>
                      <w:r w:rsidR="00326270">
                        <w:rPr>
                          <w:rFonts w:ascii="Arial Black" w:hAnsi="Arial Black"/>
                          <w:sz w:val="56"/>
                          <w:szCs w:val="56"/>
                        </w:rPr>
                        <w:t>30</w:t>
                      </w:r>
                      <w:r w:rsidR="00326270" w:rsidRPr="00326270">
                        <w:rPr>
                          <w:rFonts w:ascii="Arial Black" w:hAnsi="Arial Black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3C1EC1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Septem</w:t>
                      </w:r>
                      <w:bookmarkStart w:id="1" w:name="_GoBack"/>
                      <w:bookmarkEnd w:id="1"/>
                      <w:r w:rsidR="00326270">
                        <w:rPr>
                          <w:rFonts w:ascii="Arial Black" w:hAnsi="Arial Black"/>
                          <w:sz w:val="56"/>
                          <w:szCs w:val="56"/>
                        </w:rPr>
                        <w:t>ber</w:t>
                      </w:r>
                      <w:r w:rsidRPr="002638B2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2017</w:t>
                      </w:r>
                    </w:p>
                    <w:p w:rsidR="002638B2" w:rsidRDefault="002638B2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2638B2">
                        <w:rPr>
                          <w:rFonts w:ascii="Arial Black" w:hAnsi="Arial Black"/>
                          <w:sz w:val="56"/>
                          <w:szCs w:val="56"/>
                        </w:rPr>
                        <w:t>6-8pm</w:t>
                      </w:r>
                    </w:p>
                    <w:p w:rsidR="00EE0FEF" w:rsidRPr="00EE0FEF" w:rsidRDefault="00EE0FEF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2638B2" w:rsidRDefault="002638B2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2638B2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Tickets cost £1.00 per person </w:t>
                      </w:r>
                      <w:r w:rsidR="00EE0FEF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– on sale from </w:t>
                      </w:r>
                      <w:proofErr w:type="spellStart"/>
                      <w:r w:rsidR="00EE0FEF">
                        <w:rPr>
                          <w:rFonts w:ascii="Arial Black" w:hAnsi="Arial Black"/>
                          <w:sz w:val="56"/>
                          <w:szCs w:val="56"/>
                        </w:rPr>
                        <w:t>Branston</w:t>
                      </w:r>
                      <w:proofErr w:type="spellEnd"/>
                      <w:r w:rsidR="00EE0FEF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Junior Academy </w:t>
                      </w:r>
                      <w:r w:rsidRPr="002638B2">
                        <w:rPr>
                          <w:rFonts w:ascii="Arial Black" w:hAnsi="Arial Black"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2638B2">
                        <w:rPr>
                          <w:rFonts w:ascii="Arial Black" w:hAnsi="Arial Black"/>
                          <w:sz w:val="40"/>
                          <w:szCs w:val="40"/>
                        </w:rPr>
                        <w:t>Under</w:t>
                      </w:r>
                      <w:proofErr w:type="gramEnd"/>
                      <w:r w:rsidRPr="002638B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5’s free!)</w:t>
                      </w:r>
                    </w:p>
                    <w:p w:rsidR="002638B2" w:rsidRDefault="002638B2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Children MUST be accompanied by an adult.</w:t>
                      </w:r>
                    </w:p>
                    <w:p w:rsidR="004A1769" w:rsidRPr="004A1769" w:rsidRDefault="004A1769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4A1769" w:rsidRDefault="004A1769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Bar, tea, coffee, </w:t>
                      </w:r>
                    </w:p>
                    <w:p w:rsidR="004A1769" w:rsidRPr="002638B2" w:rsidRDefault="004A1769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refreshments</w:t>
                      </w:r>
                      <w:proofErr w:type="gramEnd"/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on sale.</w:t>
                      </w:r>
                    </w:p>
                    <w:p w:rsidR="002638B2" w:rsidRPr="002638B2" w:rsidRDefault="002638B2" w:rsidP="00EE0FE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D6493" wp14:editId="1C9813AD">
                <wp:simplePos x="0" y="0"/>
                <wp:positionH relativeFrom="column">
                  <wp:posOffset>-520700</wp:posOffset>
                </wp:positionH>
                <wp:positionV relativeFrom="paragraph">
                  <wp:posOffset>-469900</wp:posOffset>
                </wp:positionV>
                <wp:extent cx="1828800" cy="1041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8B2" w:rsidRPr="002638B2" w:rsidRDefault="002638B2" w:rsidP="002638B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38B2">
                              <w:rPr>
                                <w:b/>
                                <w:caps/>
                                <w:noProof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pig racing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1pt;margin-top:-37pt;width:2in;height:8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" filled="f" stroked="f">
                <v:fill o:detectmouseclick="t"/>
                <v:textbox>
                  <w:txbxContent>
                    <w:p w:rsidR="002638B2" w:rsidRPr="002638B2" w:rsidRDefault="002638B2" w:rsidP="002638B2">
                      <w:pPr>
                        <w:jc w:val="center"/>
                        <w:rPr>
                          <w:b/>
                          <w:caps/>
                          <w:noProof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38B2">
                        <w:rPr>
                          <w:b/>
                          <w:caps/>
                          <w:noProof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pig racing 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11379724" wp14:editId="1CADE88B">
            <wp:simplePos x="0" y="0"/>
            <wp:positionH relativeFrom="column">
              <wp:posOffset>-520700</wp:posOffset>
            </wp:positionH>
            <wp:positionV relativeFrom="paragraph">
              <wp:posOffset>8293100</wp:posOffset>
            </wp:positionV>
            <wp:extent cx="3708400" cy="1112520"/>
            <wp:effectExtent l="0" t="0" r="6350" b="0"/>
            <wp:wrapTight wrapText="bothSides">
              <wp:wrapPolygon edited="0">
                <wp:start x="5437" y="0"/>
                <wp:lineTo x="3995" y="2959"/>
                <wp:lineTo x="3551" y="4438"/>
                <wp:lineTo x="3551" y="5918"/>
                <wp:lineTo x="2552" y="8507"/>
                <wp:lineTo x="1553" y="11836"/>
                <wp:lineTo x="0" y="12945"/>
                <wp:lineTo x="0" y="15164"/>
                <wp:lineTo x="1442" y="17753"/>
                <wp:lineTo x="1442" y="18493"/>
                <wp:lineTo x="2996" y="21082"/>
                <wp:lineTo x="3329" y="21082"/>
                <wp:lineTo x="4216" y="21082"/>
                <wp:lineTo x="10541" y="21082"/>
                <wp:lineTo x="19085" y="19233"/>
                <wp:lineTo x="18974" y="17753"/>
                <wp:lineTo x="21526" y="16644"/>
                <wp:lineTo x="21526" y="8877"/>
                <wp:lineTo x="19196" y="6288"/>
                <wp:lineTo x="15867" y="5178"/>
                <wp:lineTo x="9321" y="740"/>
                <wp:lineTo x="6768" y="0"/>
                <wp:lineTo x="5437" y="0"/>
              </wp:wrapPolygon>
            </wp:wrapTight>
            <wp:docPr id="1" name="irc_mi" descr="Image result for racing pig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cing pig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ED345" wp14:editId="71BBCF70">
                <wp:simplePos x="0" y="0"/>
                <wp:positionH relativeFrom="column">
                  <wp:posOffset>3352800</wp:posOffset>
                </wp:positionH>
                <wp:positionV relativeFrom="paragraph">
                  <wp:posOffset>8204200</wp:posOffset>
                </wp:positionV>
                <wp:extent cx="2863850" cy="1403985"/>
                <wp:effectExtent l="0" t="0" r="127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EF" w:rsidRPr="00EE0FEF" w:rsidRDefault="00EE0FEF" w:rsidP="00EE0FE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0FEF">
                              <w:rPr>
                                <w:sz w:val="24"/>
                                <w:szCs w:val="24"/>
                              </w:rPr>
                              <w:t>Branston</w:t>
                            </w:r>
                            <w:proofErr w:type="spellEnd"/>
                            <w:r w:rsidRPr="00EE0FEF">
                              <w:rPr>
                                <w:sz w:val="24"/>
                                <w:szCs w:val="24"/>
                              </w:rPr>
                              <w:t xml:space="preserve"> Junior Academy</w:t>
                            </w:r>
                          </w:p>
                          <w:p w:rsidR="00EE0FEF" w:rsidRPr="00EE0FEF" w:rsidRDefault="00EE0FEF" w:rsidP="00EE0FE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E0FEF">
                              <w:rPr>
                                <w:sz w:val="24"/>
                                <w:szCs w:val="24"/>
                              </w:rPr>
                              <w:t>01522 880555</w:t>
                            </w:r>
                          </w:p>
                          <w:p w:rsidR="00EE0FEF" w:rsidRPr="00EE0FEF" w:rsidRDefault="003C1EC1" w:rsidP="00EE0FE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E0FEF" w:rsidRPr="00EE0FE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enquiries@branstonjunioracademy.co.uk</w:t>
                              </w:r>
                            </w:hyperlink>
                          </w:p>
                          <w:p w:rsidR="00EE0FEF" w:rsidRPr="00EE0FEF" w:rsidRDefault="003C1EC1" w:rsidP="00EE0FE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E0FEF" w:rsidRPr="00EE0FE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www.branstonjunioracademy.co.uk</w:t>
                              </w:r>
                            </w:hyperlink>
                            <w:r w:rsidR="00EE0FEF" w:rsidRPr="00EE0F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0FEF" w:rsidRPr="00EE0FEF" w:rsidRDefault="00EE0FEF" w:rsidP="00EE0FE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E0FEF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E0FEF">
                              <w:rPr>
                                <w:sz w:val="24"/>
                                <w:szCs w:val="24"/>
                              </w:rPr>
                              <w:t>BranstonJunior</w:t>
                            </w:r>
                            <w:proofErr w:type="spellEnd"/>
                            <w:r w:rsidRPr="00EE0F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4pt;margin-top:646pt;width:22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UiJg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">
                <v:textbox style="mso-fit-shape-to-text:t">
                  <w:txbxContent>
                    <w:p w:rsidR="00EE0FEF" w:rsidRPr="00EE0FEF" w:rsidRDefault="00EE0FEF" w:rsidP="00EE0FE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E0FEF">
                        <w:rPr>
                          <w:sz w:val="24"/>
                          <w:szCs w:val="24"/>
                        </w:rPr>
                        <w:t>Branston</w:t>
                      </w:r>
                      <w:proofErr w:type="spellEnd"/>
                      <w:r w:rsidRPr="00EE0FEF">
                        <w:rPr>
                          <w:sz w:val="24"/>
                          <w:szCs w:val="24"/>
                        </w:rPr>
                        <w:t xml:space="preserve"> Junior Academy</w:t>
                      </w:r>
                    </w:p>
                    <w:p w:rsidR="00EE0FEF" w:rsidRPr="00EE0FEF" w:rsidRDefault="00EE0FEF" w:rsidP="00EE0FE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E0FEF">
                        <w:rPr>
                          <w:sz w:val="24"/>
                          <w:szCs w:val="24"/>
                        </w:rPr>
                        <w:t>01522 880555</w:t>
                      </w:r>
                    </w:p>
                    <w:p w:rsidR="00EE0FEF" w:rsidRPr="00EE0FEF" w:rsidRDefault="00EE0FEF" w:rsidP="00EE0FE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Pr="00EE0FEF">
                          <w:rPr>
                            <w:rStyle w:val="Hyperlink"/>
                            <w:sz w:val="24"/>
                            <w:szCs w:val="24"/>
                          </w:rPr>
                          <w:t>enquiries@branstonjunioracademy.co.uk</w:t>
                        </w:r>
                      </w:hyperlink>
                    </w:p>
                    <w:p w:rsidR="00EE0FEF" w:rsidRPr="00EE0FEF" w:rsidRDefault="00EE0FEF" w:rsidP="00EE0FE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Pr="00EE0FEF">
                          <w:rPr>
                            <w:rStyle w:val="Hyperlink"/>
                            <w:sz w:val="24"/>
                            <w:szCs w:val="24"/>
                          </w:rPr>
                          <w:t>www.branstonjunioracademy.co.uk</w:t>
                        </w:r>
                      </w:hyperlink>
                      <w:r w:rsidRPr="00EE0F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E0FEF" w:rsidRPr="00EE0FEF" w:rsidRDefault="00EE0FEF" w:rsidP="00EE0FE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E0FEF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E0FEF">
                        <w:rPr>
                          <w:sz w:val="24"/>
                          <w:szCs w:val="24"/>
                        </w:rPr>
                        <w:t>BranstonJunior</w:t>
                      </w:r>
                      <w:proofErr w:type="spellEnd"/>
                      <w:r w:rsidRPr="00EE0F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17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719CF" wp14:editId="04D612EA">
                <wp:simplePos x="0" y="0"/>
                <wp:positionH relativeFrom="column">
                  <wp:posOffset>-520700</wp:posOffset>
                </wp:positionH>
                <wp:positionV relativeFrom="paragraph">
                  <wp:posOffset>7150100</wp:posOffset>
                </wp:positionV>
                <wp:extent cx="6731000" cy="9525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69" w:rsidRPr="00EE0FEF" w:rsidRDefault="00EE0FEF" w:rsidP="00EE0FE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0FEF">
                              <w:rPr>
                                <w:sz w:val="32"/>
                                <w:szCs w:val="32"/>
                              </w:rPr>
                              <w:t>Come and join in the family fun…betting on the winning pig for each race!</w:t>
                            </w:r>
                          </w:p>
                          <w:p w:rsidR="00EE0FEF" w:rsidRDefault="00EE0FEF" w:rsidP="00EE0FE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0FEF">
                              <w:rPr>
                                <w:sz w:val="32"/>
                                <w:szCs w:val="32"/>
                              </w:rPr>
                              <w:t xml:space="preserve">All funds raised will be going towards purchasing lockers </w:t>
                            </w:r>
                          </w:p>
                          <w:p w:rsidR="00EE0FEF" w:rsidRPr="00EE0FEF" w:rsidRDefault="00EE0FEF" w:rsidP="00EE0FE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E0FEF">
                              <w:rPr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EE0FEF">
                              <w:rPr>
                                <w:sz w:val="32"/>
                                <w:szCs w:val="32"/>
                              </w:rPr>
                              <w:t xml:space="preserve"> the children to use at </w:t>
                            </w:r>
                            <w:proofErr w:type="spellStart"/>
                            <w:r w:rsidRPr="00EE0FEF">
                              <w:rPr>
                                <w:sz w:val="32"/>
                                <w:szCs w:val="32"/>
                              </w:rPr>
                              <w:t>Branston</w:t>
                            </w:r>
                            <w:proofErr w:type="spellEnd"/>
                            <w:r w:rsidRPr="00EE0FEF">
                              <w:rPr>
                                <w:sz w:val="32"/>
                                <w:szCs w:val="32"/>
                              </w:rPr>
                              <w:t xml:space="preserve"> Junior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pt;margin-top:563pt;width:530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">
                <v:textbox>
                  <w:txbxContent>
                    <w:p w:rsidR="004A1769" w:rsidRPr="00EE0FEF" w:rsidRDefault="00EE0FEF" w:rsidP="00EE0FE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E0FEF">
                        <w:rPr>
                          <w:sz w:val="32"/>
                          <w:szCs w:val="32"/>
                        </w:rPr>
                        <w:t>Come and join in the family fun…betting on the winning pig for each race!</w:t>
                      </w:r>
                    </w:p>
                    <w:p w:rsidR="00EE0FEF" w:rsidRDefault="00EE0FEF" w:rsidP="00EE0FE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E0FEF">
                        <w:rPr>
                          <w:sz w:val="32"/>
                          <w:szCs w:val="32"/>
                        </w:rPr>
                        <w:t xml:space="preserve">All funds raised will be going towards purchasing lockers </w:t>
                      </w:r>
                    </w:p>
                    <w:p w:rsidR="00EE0FEF" w:rsidRPr="00EE0FEF" w:rsidRDefault="00EE0FEF" w:rsidP="00EE0FE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E0FEF">
                        <w:rPr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EE0FEF">
                        <w:rPr>
                          <w:sz w:val="32"/>
                          <w:szCs w:val="32"/>
                        </w:rPr>
                        <w:t xml:space="preserve"> the children to use at </w:t>
                      </w:r>
                      <w:proofErr w:type="spellStart"/>
                      <w:r w:rsidRPr="00EE0FEF">
                        <w:rPr>
                          <w:sz w:val="32"/>
                          <w:szCs w:val="32"/>
                        </w:rPr>
                        <w:t>Branston</w:t>
                      </w:r>
                      <w:proofErr w:type="spellEnd"/>
                      <w:r w:rsidRPr="00EE0FEF">
                        <w:rPr>
                          <w:sz w:val="32"/>
                          <w:szCs w:val="32"/>
                        </w:rPr>
                        <w:t xml:space="preserve"> Junior Academy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58A0" w:rsidSect="00263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B2"/>
    <w:rsid w:val="002638B2"/>
    <w:rsid w:val="00326270"/>
    <w:rsid w:val="003C1EC1"/>
    <w:rsid w:val="003D0DFB"/>
    <w:rsid w:val="004A1769"/>
    <w:rsid w:val="004B029F"/>
    <w:rsid w:val="00E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ranstonjunioracadem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BnMWSvPLUAhUESRoKHSaOAGwQjRwIBw&amp;url=http://www.clker.com/clipart-racing-pigs.html&amp;psig=AFQjCNGF2BHxCZNUiAj4CHOejnB_o_QcWQ&amp;ust=1499355327853315" TargetMode="External"/><Relationship Id="rId11" Type="http://schemas.openxmlformats.org/officeDocument/2006/relationships/hyperlink" Target="http://www.branstonjunioracademy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nquiries@branstonjunior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nstonjunior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56176F6B</Template>
  <TotalTime>82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2017-07-05T15:34:00Z</dcterms:created>
  <dcterms:modified xsi:type="dcterms:W3CDTF">2017-07-07T14:06:00Z</dcterms:modified>
</cp:coreProperties>
</file>