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A8" w:rsidRPr="004F42A3" w:rsidRDefault="000D21A8" w:rsidP="000D21A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Use of Sport’s</w:t>
      </w:r>
      <w:r w:rsidRPr="004F42A3">
        <w:rPr>
          <w:b/>
          <w:sz w:val="24"/>
          <w:szCs w:val="24"/>
          <w:u w:val="single"/>
        </w:rPr>
        <w:t xml:space="preserve"> Premium 201</w:t>
      </w:r>
      <w:r w:rsidR="00ED46E5">
        <w:rPr>
          <w:b/>
          <w:sz w:val="24"/>
          <w:szCs w:val="24"/>
          <w:u w:val="single"/>
        </w:rPr>
        <w:t>5-2016</w:t>
      </w:r>
    </w:p>
    <w:p w:rsidR="000D21A8" w:rsidRPr="004F42A3" w:rsidRDefault="000D21A8" w:rsidP="000D21A8">
      <w:pPr>
        <w:rPr>
          <w:sz w:val="24"/>
          <w:szCs w:val="24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828"/>
        <w:gridCol w:w="1701"/>
        <w:gridCol w:w="3686"/>
        <w:gridCol w:w="1559"/>
      </w:tblGrid>
      <w:tr w:rsidR="000D21A8" w:rsidRPr="004F42A3" w:rsidTr="00BE2A37">
        <w:tc>
          <w:tcPr>
            <w:tcW w:w="3828" w:type="dxa"/>
          </w:tcPr>
          <w:p w:rsidR="000D21A8" w:rsidRPr="004F42A3" w:rsidRDefault="000D21A8" w:rsidP="00BE2A37">
            <w:pPr>
              <w:rPr>
                <w:b/>
                <w:sz w:val="24"/>
                <w:szCs w:val="24"/>
              </w:rPr>
            </w:pPr>
            <w:r w:rsidRPr="004F42A3">
              <w:rPr>
                <w:b/>
                <w:sz w:val="24"/>
                <w:szCs w:val="24"/>
              </w:rPr>
              <w:t>Key Objective and anticipated benefits.</w:t>
            </w:r>
          </w:p>
        </w:tc>
        <w:tc>
          <w:tcPr>
            <w:tcW w:w="1701" w:type="dxa"/>
          </w:tcPr>
          <w:p w:rsidR="000D21A8" w:rsidRPr="004F42A3" w:rsidRDefault="000D21A8" w:rsidP="00BE2A37">
            <w:pPr>
              <w:rPr>
                <w:b/>
                <w:sz w:val="24"/>
                <w:szCs w:val="24"/>
              </w:rPr>
            </w:pPr>
            <w:r w:rsidRPr="004F42A3">
              <w:rPr>
                <w:b/>
                <w:sz w:val="24"/>
                <w:szCs w:val="24"/>
              </w:rPr>
              <w:t xml:space="preserve">Specific year group/key </w:t>
            </w:r>
            <w:r w:rsidRPr="00D64EB6">
              <w:rPr>
                <w:b/>
                <w:sz w:val="24"/>
                <w:szCs w:val="24"/>
              </w:rPr>
              <w:t>personnel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F42A3">
              <w:rPr>
                <w:b/>
                <w:sz w:val="24"/>
                <w:szCs w:val="24"/>
              </w:rPr>
              <w:t>to be targeted.</w:t>
            </w:r>
          </w:p>
        </w:tc>
        <w:tc>
          <w:tcPr>
            <w:tcW w:w="3686" w:type="dxa"/>
          </w:tcPr>
          <w:p w:rsidR="000D21A8" w:rsidRPr="004F42A3" w:rsidRDefault="000D21A8" w:rsidP="00BE2A37">
            <w:pPr>
              <w:rPr>
                <w:b/>
                <w:sz w:val="24"/>
                <w:szCs w:val="24"/>
              </w:rPr>
            </w:pPr>
            <w:r w:rsidRPr="004F42A3">
              <w:rPr>
                <w:b/>
                <w:sz w:val="24"/>
                <w:szCs w:val="24"/>
              </w:rPr>
              <w:t>Proposed outside agencies/coaching companies involved.</w:t>
            </w:r>
          </w:p>
        </w:tc>
        <w:tc>
          <w:tcPr>
            <w:tcW w:w="1559" w:type="dxa"/>
          </w:tcPr>
          <w:p w:rsidR="000D21A8" w:rsidRPr="004F42A3" w:rsidRDefault="000D21A8" w:rsidP="00BE2A37">
            <w:pPr>
              <w:rPr>
                <w:sz w:val="24"/>
                <w:szCs w:val="24"/>
              </w:rPr>
            </w:pPr>
            <w:r w:rsidRPr="004F42A3">
              <w:rPr>
                <w:b/>
                <w:sz w:val="24"/>
                <w:szCs w:val="24"/>
              </w:rPr>
              <w:t>Costing (</w:t>
            </w:r>
            <w:r w:rsidRPr="004F42A3">
              <w:rPr>
                <w:sz w:val="24"/>
                <w:szCs w:val="24"/>
              </w:rPr>
              <w:t xml:space="preserve">to </w:t>
            </w:r>
          </w:p>
          <w:p w:rsidR="000D21A8" w:rsidRPr="004F42A3" w:rsidRDefault="000D21A8" w:rsidP="00BE2A37">
            <w:pPr>
              <w:rPr>
                <w:b/>
                <w:sz w:val="24"/>
                <w:szCs w:val="24"/>
              </w:rPr>
            </w:pPr>
            <w:proofErr w:type="gramStart"/>
            <w:r w:rsidRPr="004F42A3">
              <w:rPr>
                <w:sz w:val="24"/>
                <w:szCs w:val="24"/>
              </w:rPr>
              <w:t>nearest</w:t>
            </w:r>
            <w:proofErr w:type="gramEnd"/>
            <w:r w:rsidRPr="004F42A3">
              <w:rPr>
                <w:sz w:val="24"/>
                <w:szCs w:val="24"/>
              </w:rPr>
              <w:t xml:space="preserve"> £10.)</w:t>
            </w:r>
          </w:p>
        </w:tc>
      </w:tr>
      <w:tr w:rsidR="000D21A8" w:rsidRPr="004F42A3" w:rsidTr="00BE2A37">
        <w:tc>
          <w:tcPr>
            <w:tcW w:w="3828" w:type="dxa"/>
          </w:tcPr>
          <w:p w:rsidR="000D21A8" w:rsidRPr="004F42A3" w:rsidRDefault="000D21A8" w:rsidP="00BE2A37">
            <w:pPr>
              <w:rPr>
                <w:sz w:val="24"/>
                <w:szCs w:val="24"/>
              </w:rPr>
            </w:pPr>
            <w:r w:rsidRPr="004F42A3">
              <w:rPr>
                <w:b/>
                <w:sz w:val="24"/>
                <w:szCs w:val="24"/>
              </w:rPr>
              <w:t>1. Provide greater extra-curricular sporting opportunities for all pupils</w:t>
            </w:r>
            <w:r w:rsidRPr="004F42A3">
              <w:rPr>
                <w:sz w:val="24"/>
                <w:szCs w:val="24"/>
              </w:rPr>
              <w:t xml:space="preserve">. </w:t>
            </w:r>
          </w:p>
          <w:p w:rsidR="000D21A8" w:rsidRPr="004F42A3" w:rsidRDefault="000D21A8" w:rsidP="00BE2A37">
            <w:pPr>
              <w:rPr>
                <w:sz w:val="24"/>
                <w:szCs w:val="24"/>
              </w:rPr>
            </w:pPr>
          </w:p>
          <w:p w:rsidR="000D21A8" w:rsidRPr="004F42A3" w:rsidRDefault="000D21A8" w:rsidP="00BE2A37">
            <w:pPr>
              <w:rPr>
                <w:sz w:val="24"/>
                <w:szCs w:val="24"/>
              </w:rPr>
            </w:pPr>
          </w:p>
          <w:p w:rsidR="000D21A8" w:rsidRPr="004F42A3" w:rsidRDefault="000D21A8" w:rsidP="00BE2A3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21A8" w:rsidRPr="004F42A3" w:rsidRDefault="000D21A8" w:rsidP="00BE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in a</w:t>
            </w:r>
            <w:r w:rsidRPr="004F42A3">
              <w:rPr>
                <w:sz w:val="24"/>
                <w:szCs w:val="24"/>
              </w:rPr>
              <w:t>ll year groups</w:t>
            </w:r>
          </w:p>
        </w:tc>
        <w:tc>
          <w:tcPr>
            <w:tcW w:w="3686" w:type="dxa"/>
          </w:tcPr>
          <w:p w:rsidR="008F472E" w:rsidRDefault="008F472E" w:rsidP="008F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 Gillespie after school sports clubs</w:t>
            </w:r>
          </w:p>
          <w:p w:rsidR="008F472E" w:rsidRDefault="008F472E" w:rsidP="008F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P.E Partnership buy in clubs/tournaments</w:t>
            </w:r>
          </w:p>
          <w:p w:rsidR="008F472E" w:rsidRPr="004F42A3" w:rsidRDefault="008F472E" w:rsidP="008F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 to tournaments/supply</w:t>
            </w:r>
          </w:p>
        </w:tc>
        <w:tc>
          <w:tcPr>
            <w:tcW w:w="1559" w:type="dxa"/>
          </w:tcPr>
          <w:p w:rsidR="008F472E" w:rsidRPr="004F42A3" w:rsidRDefault="008F472E" w:rsidP="008F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</w:t>
            </w:r>
          </w:p>
        </w:tc>
      </w:tr>
      <w:tr w:rsidR="000D21A8" w:rsidRPr="004F42A3" w:rsidTr="00BE2A37">
        <w:tc>
          <w:tcPr>
            <w:tcW w:w="3828" w:type="dxa"/>
          </w:tcPr>
          <w:p w:rsidR="000D21A8" w:rsidRPr="004F42A3" w:rsidRDefault="000D21A8" w:rsidP="00BE2A37">
            <w:pPr>
              <w:rPr>
                <w:b/>
                <w:sz w:val="24"/>
                <w:szCs w:val="24"/>
              </w:rPr>
            </w:pPr>
            <w:r w:rsidRPr="004F42A3">
              <w:rPr>
                <w:b/>
                <w:sz w:val="24"/>
                <w:szCs w:val="24"/>
              </w:rPr>
              <w:t>2. Improve the teaching of Physical Education and the learning experience for all pupils.</w:t>
            </w:r>
          </w:p>
          <w:p w:rsidR="000D21A8" w:rsidRPr="004F42A3" w:rsidRDefault="000D21A8" w:rsidP="00BE2A37">
            <w:pPr>
              <w:rPr>
                <w:b/>
                <w:sz w:val="24"/>
                <w:szCs w:val="24"/>
              </w:rPr>
            </w:pPr>
          </w:p>
          <w:p w:rsidR="000D21A8" w:rsidRPr="004F42A3" w:rsidRDefault="000D21A8" w:rsidP="002112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21A8" w:rsidRPr="004F42A3" w:rsidRDefault="008F472E" w:rsidP="00BE2A3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Pupils in a</w:t>
            </w:r>
            <w:r w:rsidRPr="004F42A3">
              <w:rPr>
                <w:sz w:val="24"/>
                <w:szCs w:val="24"/>
              </w:rPr>
              <w:t>ll year groups</w:t>
            </w:r>
          </w:p>
        </w:tc>
        <w:tc>
          <w:tcPr>
            <w:tcW w:w="3686" w:type="dxa"/>
          </w:tcPr>
          <w:p w:rsidR="000D21A8" w:rsidRPr="004F42A3" w:rsidRDefault="00BE2A37" w:rsidP="008F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MSP courses (inclusive in P.E Partnership)</w:t>
            </w:r>
            <w:r>
              <w:rPr>
                <w:sz w:val="24"/>
                <w:szCs w:val="24"/>
              </w:rPr>
              <w:br/>
            </w:r>
            <w:r w:rsidR="008F472E">
              <w:rPr>
                <w:sz w:val="24"/>
                <w:szCs w:val="24"/>
              </w:rPr>
              <w:t>Jim Gillespie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0D21A8" w:rsidRPr="004F42A3" w:rsidRDefault="008F472E" w:rsidP="00BE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of buy in</w:t>
            </w:r>
            <w:r>
              <w:rPr>
                <w:sz w:val="24"/>
                <w:szCs w:val="24"/>
              </w:rPr>
              <w:br/>
              <w:t>100</w:t>
            </w:r>
          </w:p>
        </w:tc>
      </w:tr>
      <w:tr w:rsidR="000D21A8" w:rsidRPr="004F42A3" w:rsidTr="00BE2A37">
        <w:tc>
          <w:tcPr>
            <w:tcW w:w="3828" w:type="dxa"/>
          </w:tcPr>
          <w:p w:rsidR="000D21A8" w:rsidRPr="004F42A3" w:rsidRDefault="000D21A8" w:rsidP="00BE2A37">
            <w:pPr>
              <w:rPr>
                <w:b/>
                <w:sz w:val="24"/>
                <w:szCs w:val="24"/>
              </w:rPr>
            </w:pPr>
            <w:r w:rsidRPr="004F42A3">
              <w:rPr>
                <w:b/>
                <w:sz w:val="24"/>
                <w:szCs w:val="24"/>
              </w:rPr>
              <w:t>3. Improve the P.E equipment that the pupils have access to in order to improve specific skills in a range of sporting areas.</w:t>
            </w:r>
          </w:p>
          <w:p w:rsidR="000D21A8" w:rsidRPr="004F42A3" w:rsidRDefault="000D21A8" w:rsidP="00BE2A37">
            <w:pPr>
              <w:rPr>
                <w:sz w:val="24"/>
                <w:szCs w:val="24"/>
              </w:rPr>
            </w:pPr>
          </w:p>
          <w:p w:rsidR="000D21A8" w:rsidRDefault="000D21A8" w:rsidP="00BE2A37">
            <w:pPr>
              <w:rPr>
                <w:sz w:val="24"/>
                <w:szCs w:val="24"/>
              </w:rPr>
            </w:pPr>
          </w:p>
          <w:p w:rsidR="000D21A8" w:rsidRDefault="000D21A8" w:rsidP="00BE2A37">
            <w:pPr>
              <w:rPr>
                <w:sz w:val="24"/>
                <w:szCs w:val="24"/>
              </w:rPr>
            </w:pPr>
          </w:p>
          <w:p w:rsidR="000D21A8" w:rsidRPr="004F42A3" w:rsidRDefault="000D21A8" w:rsidP="00BE2A3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21A8" w:rsidRPr="004F42A3" w:rsidRDefault="008F472E" w:rsidP="00BE2A3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Pupils in a</w:t>
            </w:r>
            <w:r w:rsidRPr="004F42A3">
              <w:rPr>
                <w:sz w:val="24"/>
                <w:szCs w:val="24"/>
              </w:rPr>
              <w:t>ll year groups</w:t>
            </w:r>
          </w:p>
        </w:tc>
        <w:tc>
          <w:tcPr>
            <w:tcW w:w="3686" w:type="dxa"/>
          </w:tcPr>
          <w:p w:rsidR="000D21A8" w:rsidRPr="004F42A3" w:rsidRDefault="008F472E" w:rsidP="008F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Lacrosse set </w:t>
            </w:r>
            <w:r>
              <w:rPr>
                <w:sz w:val="24"/>
                <w:szCs w:val="24"/>
              </w:rPr>
              <w:br/>
              <w:t>Goal Ball set</w:t>
            </w:r>
            <w:r w:rsidR="00BE2A37">
              <w:rPr>
                <w:sz w:val="24"/>
                <w:szCs w:val="24"/>
              </w:rPr>
              <w:br/>
            </w:r>
          </w:p>
        </w:tc>
        <w:tc>
          <w:tcPr>
            <w:tcW w:w="1559" w:type="dxa"/>
          </w:tcPr>
          <w:p w:rsidR="000D21A8" w:rsidRPr="004F42A3" w:rsidRDefault="008F472E" w:rsidP="008F47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0D21A8" w:rsidRPr="004F42A3" w:rsidTr="00BE2A37">
        <w:tc>
          <w:tcPr>
            <w:tcW w:w="3828" w:type="dxa"/>
          </w:tcPr>
          <w:p w:rsidR="000D21A8" w:rsidRPr="004F42A3" w:rsidRDefault="000D21A8" w:rsidP="00BE2A37">
            <w:pPr>
              <w:rPr>
                <w:b/>
                <w:sz w:val="24"/>
                <w:szCs w:val="24"/>
              </w:rPr>
            </w:pPr>
            <w:r w:rsidRPr="004F42A3">
              <w:rPr>
                <w:b/>
                <w:sz w:val="24"/>
                <w:szCs w:val="24"/>
              </w:rPr>
              <w:t>4. Enhance the playtime experience by making playtimes and lunchtimes more active.</w:t>
            </w:r>
          </w:p>
          <w:p w:rsidR="000D21A8" w:rsidRPr="004F42A3" w:rsidRDefault="000D21A8" w:rsidP="00BE2A37">
            <w:pPr>
              <w:rPr>
                <w:b/>
                <w:sz w:val="24"/>
                <w:szCs w:val="24"/>
              </w:rPr>
            </w:pPr>
          </w:p>
          <w:p w:rsidR="000D21A8" w:rsidRPr="004F42A3" w:rsidRDefault="000D21A8" w:rsidP="002112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21A8" w:rsidRPr="008F472E" w:rsidRDefault="008F472E" w:rsidP="00BE2A37">
            <w:r>
              <w:rPr>
                <w:sz w:val="24"/>
                <w:szCs w:val="24"/>
              </w:rPr>
              <w:t>Pupils in a</w:t>
            </w:r>
            <w:r w:rsidRPr="004F42A3">
              <w:rPr>
                <w:sz w:val="24"/>
                <w:szCs w:val="24"/>
              </w:rPr>
              <w:t>ll year groups</w:t>
            </w:r>
          </w:p>
        </w:tc>
        <w:tc>
          <w:tcPr>
            <w:tcW w:w="3686" w:type="dxa"/>
          </w:tcPr>
          <w:p w:rsidR="000D21A8" w:rsidRDefault="00ED46E5" w:rsidP="00BE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Playtime equipment</w:t>
            </w:r>
            <w:r w:rsidR="008F472E">
              <w:rPr>
                <w:sz w:val="24"/>
                <w:szCs w:val="24"/>
              </w:rPr>
              <w:t xml:space="preserve"> </w:t>
            </w:r>
            <w:r w:rsidR="00BE2A37">
              <w:rPr>
                <w:sz w:val="24"/>
                <w:szCs w:val="24"/>
              </w:rPr>
              <w:br/>
            </w:r>
          </w:p>
          <w:p w:rsidR="000D21A8" w:rsidRDefault="000D21A8" w:rsidP="00BE2A37">
            <w:pPr>
              <w:rPr>
                <w:sz w:val="24"/>
                <w:szCs w:val="24"/>
              </w:rPr>
            </w:pPr>
          </w:p>
          <w:p w:rsidR="000D21A8" w:rsidRPr="004F42A3" w:rsidRDefault="000D21A8" w:rsidP="00BE2A3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0D21A8" w:rsidRPr="004F42A3" w:rsidRDefault="008F472E" w:rsidP="00BE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D21A8" w:rsidRPr="004F42A3" w:rsidTr="00BE2A37">
        <w:tc>
          <w:tcPr>
            <w:tcW w:w="3828" w:type="dxa"/>
          </w:tcPr>
          <w:p w:rsidR="000D21A8" w:rsidRPr="004F42A3" w:rsidRDefault="000D21A8" w:rsidP="00BE2A37">
            <w:pPr>
              <w:rPr>
                <w:b/>
                <w:sz w:val="24"/>
                <w:szCs w:val="24"/>
              </w:rPr>
            </w:pPr>
            <w:r w:rsidRPr="004F42A3">
              <w:rPr>
                <w:b/>
                <w:sz w:val="24"/>
                <w:szCs w:val="24"/>
              </w:rPr>
              <w:t>5. Support school sport in the local cluster and throughout the city.</w:t>
            </w:r>
          </w:p>
          <w:p w:rsidR="000D21A8" w:rsidRPr="004F42A3" w:rsidRDefault="000D21A8" w:rsidP="00BE2A37">
            <w:pPr>
              <w:rPr>
                <w:b/>
                <w:sz w:val="24"/>
                <w:szCs w:val="24"/>
              </w:rPr>
            </w:pPr>
          </w:p>
          <w:p w:rsidR="000D21A8" w:rsidRPr="004F42A3" w:rsidRDefault="000D21A8" w:rsidP="002112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D21A8" w:rsidRPr="004F42A3" w:rsidRDefault="008F472E" w:rsidP="002112A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Pupils in a</w:t>
            </w:r>
            <w:r w:rsidRPr="004F42A3">
              <w:rPr>
                <w:sz w:val="24"/>
                <w:szCs w:val="24"/>
              </w:rPr>
              <w:t>ll year groups</w:t>
            </w:r>
          </w:p>
        </w:tc>
        <w:tc>
          <w:tcPr>
            <w:tcW w:w="3686" w:type="dxa"/>
          </w:tcPr>
          <w:p w:rsidR="000D21A8" w:rsidRPr="004F42A3" w:rsidRDefault="00A64047" w:rsidP="00A64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Courses</w:t>
            </w:r>
            <w:r>
              <w:rPr>
                <w:sz w:val="24"/>
                <w:szCs w:val="24"/>
              </w:rPr>
              <w:br/>
              <w:t>Cluster meetings</w:t>
            </w:r>
            <w:r>
              <w:rPr>
                <w:sz w:val="24"/>
                <w:szCs w:val="24"/>
              </w:rPr>
              <w:br/>
              <w:t xml:space="preserve">Competition </w:t>
            </w:r>
            <w:r>
              <w:rPr>
                <w:sz w:val="24"/>
                <w:szCs w:val="24"/>
              </w:rPr>
              <w:br/>
              <w:t>(all inclusive in partnership)</w:t>
            </w:r>
          </w:p>
        </w:tc>
        <w:tc>
          <w:tcPr>
            <w:tcW w:w="1559" w:type="dxa"/>
          </w:tcPr>
          <w:p w:rsidR="000D21A8" w:rsidRPr="004F42A3" w:rsidRDefault="008F472E" w:rsidP="000D2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</w:p>
        </w:tc>
      </w:tr>
      <w:tr w:rsidR="000D21A8" w:rsidRPr="004F42A3" w:rsidTr="00BE2A37">
        <w:tc>
          <w:tcPr>
            <w:tcW w:w="9215" w:type="dxa"/>
            <w:gridSpan w:val="3"/>
          </w:tcPr>
          <w:p w:rsidR="000D21A8" w:rsidRDefault="000D21A8" w:rsidP="00BE2A37">
            <w:pPr>
              <w:rPr>
                <w:sz w:val="24"/>
                <w:szCs w:val="24"/>
              </w:rPr>
            </w:pPr>
          </w:p>
          <w:p w:rsidR="000D21A8" w:rsidRDefault="000D21A8" w:rsidP="00BE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Total for projected costs:</w:t>
            </w:r>
          </w:p>
          <w:p w:rsidR="000D21A8" w:rsidRDefault="000D21A8" w:rsidP="00BE2A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112A8" w:rsidRDefault="002112A8" w:rsidP="002112A8">
            <w:pPr>
              <w:jc w:val="center"/>
              <w:rPr>
                <w:sz w:val="24"/>
                <w:szCs w:val="24"/>
              </w:rPr>
            </w:pPr>
          </w:p>
          <w:p w:rsidR="000D21A8" w:rsidRDefault="008F472E" w:rsidP="00211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5215</w:t>
            </w:r>
          </w:p>
        </w:tc>
      </w:tr>
    </w:tbl>
    <w:p w:rsidR="000D21A8" w:rsidRPr="004F42A3" w:rsidRDefault="000D21A8" w:rsidP="000D21A8">
      <w:pPr>
        <w:rPr>
          <w:sz w:val="24"/>
          <w:szCs w:val="24"/>
        </w:rPr>
      </w:pPr>
    </w:p>
    <w:p w:rsidR="003756C3" w:rsidRDefault="003756C3"/>
    <w:sectPr w:rsidR="00375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A8"/>
    <w:rsid w:val="000D21A8"/>
    <w:rsid w:val="001B7B3B"/>
    <w:rsid w:val="002112A8"/>
    <w:rsid w:val="003756C3"/>
    <w:rsid w:val="008F472E"/>
    <w:rsid w:val="00A64047"/>
    <w:rsid w:val="00BE2A37"/>
    <w:rsid w:val="00DF52FB"/>
    <w:rsid w:val="00ED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A8ACD9E0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2017-03-22T12:36:00Z</dcterms:created>
  <dcterms:modified xsi:type="dcterms:W3CDTF">2017-03-22T12:37:00Z</dcterms:modified>
</cp:coreProperties>
</file>