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24" w:rsidRPr="00C44E03" w:rsidRDefault="00B64101" w:rsidP="00C44E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2390775</wp:posOffset>
                </wp:positionH>
                <wp:positionV relativeFrom="paragraph">
                  <wp:posOffset>8661400</wp:posOffset>
                </wp:positionV>
                <wp:extent cx="4116070" cy="1403985"/>
                <wp:effectExtent l="0" t="0" r="1778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101" w:rsidRDefault="00B64101">
                            <w:r>
                              <w:t xml:space="preserve">If you would like to have your own stall at the Fair, tables cost £10 each. Please contact the school on 01522 880555 or email us at </w:t>
                            </w:r>
                            <w:hyperlink r:id="rId6" w:history="1">
                              <w:r w:rsidRPr="00C373E8">
                                <w:rPr>
                                  <w:rStyle w:val="Hyperlink"/>
                                </w:rPr>
                                <w:t>enquiries@branstonjunioracademy.co.uk</w:t>
                              </w:r>
                            </w:hyperlink>
                            <w:r>
                              <w:t xml:space="preserve"> to reserve a stall.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682pt;width:324.1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">
                <v:textbox style="mso-fit-shape-to-text:t">
                  <w:txbxContent>
                    <w:p w:rsidR="00B64101" w:rsidRDefault="00B64101">
                      <w:r>
                        <w:t xml:space="preserve">If you would like to have your own stall at the Fair, tables cost £10 each. Please contact the school on 01522 880555 or email us at </w:t>
                      </w:r>
                      <w:hyperlink r:id="rId7" w:history="1">
                        <w:r w:rsidRPr="00C373E8">
                          <w:rPr>
                            <w:rStyle w:val="Hyperlink"/>
                          </w:rPr>
                          <w:t>enquiries@branstonjunioracademy.co.uk</w:t>
                        </w:r>
                      </w:hyperlink>
                      <w:r>
                        <w:t xml:space="preserve"> to reserve a stall.</w:t>
                      </w:r>
                    </w:p>
                  </w:txbxContent>
                </v:textbox>
              </v:shape>
            </w:pict>
          </mc:Fallback>
        </mc:AlternateContent>
      </w:r>
      <w:r w:rsidR="00580AC2" w:rsidRPr="00B37E9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EC4CD16" wp14:editId="5EFCB0E3">
            <wp:simplePos x="0" y="0"/>
            <wp:positionH relativeFrom="column">
              <wp:posOffset>4954270</wp:posOffset>
            </wp:positionH>
            <wp:positionV relativeFrom="paragraph">
              <wp:posOffset>419100</wp:posOffset>
            </wp:positionV>
            <wp:extent cx="1485900" cy="14859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AC2" w:rsidRPr="00B37E98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E3AF46C" wp14:editId="06BF9506">
            <wp:simplePos x="0" y="0"/>
            <wp:positionH relativeFrom="column">
              <wp:posOffset>-19050</wp:posOffset>
            </wp:positionH>
            <wp:positionV relativeFrom="paragraph">
              <wp:posOffset>8096250</wp:posOffset>
            </wp:positionV>
            <wp:extent cx="1352550" cy="135255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A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44714" wp14:editId="13479366">
                <wp:simplePos x="0" y="0"/>
                <wp:positionH relativeFrom="column">
                  <wp:posOffset>-152400</wp:posOffset>
                </wp:positionH>
                <wp:positionV relativeFrom="paragraph">
                  <wp:posOffset>285750</wp:posOffset>
                </wp:positionV>
                <wp:extent cx="6781800" cy="9315450"/>
                <wp:effectExtent l="38100" t="38100" r="3810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22.5pt;width:534pt;height:7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" strokeweight="6pt">
                <v:stroke linestyle="thickBetweenThin"/>
              </v:rect>
            </w:pict>
          </mc:Fallback>
        </mc:AlternateContent>
      </w:r>
      <w:r w:rsidR="00580AC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6E58DF" wp14:editId="29542C5E">
            <wp:simplePos x="0" y="0"/>
            <wp:positionH relativeFrom="column">
              <wp:posOffset>2686050</wp:posOffset>
            </wp:positionH>
            <wp:positionV relativeFrom="paragraph">
              <wp:posOffset>508000</wp:posOffset>
            </wp:positionV>
            <wp:extent cx="1520825" cy="13049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1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5CE88" wp14:editId="41F0FAC4">
                <wp:simplePos x="0" y="0"/>
                <wp:positionH relativeFrom="column">
                  <wp:posOffset>119380</wp:posOffset>
                </wp:positionH>
                <wp:positionV relativeFrom="paragraph">
                  <wp:posOffset>1555750</wp:posOffset>
                </wp:positionV>
                <wp:extent cx="6459220" cy="6889750"/>
                <wp:effectExtent l="0" t="3175" r="317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688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AC2" w:rsidRPr="00580AC2" w:rsidRDefault="00580AC2" w:rsidP="00B37E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B37E98" w:rsidRDefault="00D10FE4" w:rsidP="00B37E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  <w:u w:val="single"/>
                              </w:rPr>
                              <w:t xml:space="preserve">Branston </w:t>
                            </w:r>
                            <w:r w:rsidR="00B37E98" w:rsidRPr="00DB69E3"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  <w:u w:val="single"/>
                              </w:rPr>
                              <w:t>Christmas Fair</w:t>
                            </w:r>
                          </w:p>
                          <w:p w:rsidR="00D10FE4" w:rsidRPr="00D10FE4" w:rsidRDefault="00D10FE4" w:rsidP="00B37E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  <w:proofErr w:type="gramStart"/>
                            <w:r w:rsidRPr="00D10FE4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  <w:u w:val="single"/>
                              </w:rPr>
                              <w:t>at</w:t>
                            </w:r>
                            <w:proofErr w:type="gramEnd"/>
                            <w:r w:rsidRPr="00D10FE4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  <w:u w:val="single"/>
                              </w:rPr>
                              <w:t xml:space="preserve"> Branston Junior Academy</w:t>
                            </w:r>
                          </w:p>
                          <w:p w:rsidR="00B37E98" w:rsidRPr="00B64101" w:rsidRDefault="00B37E98" w:rsidP="00B37E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37E98" w:rsidRPr="000B6076" w:rsidRDefault="00B37E98" w:rsidP="00B37E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Saturday </w:t>
                            </w:r>
                            <w:r w:rsidR="00580AC2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2</w:t>
                            </w:r>
                            <w:r w:rsidR="00580AC2" w:rsidRPr="00580AC2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  <w:vertAlign w:val="superscript"/>
                              </w:rPr>
                              <w:t>nd</w:t>
                            </w:r>
                            <w:r w:rsidR="00580AC2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 December</w:t>
                            </w:r>
                            <w:bookmarkStart w:id="0" w:name="_GoBack"/>
                            <w:bookmarkEnd w:id="0"/>
                          </w:p>
                          <w:p w:rsidR="00B37E98" w:rsidRDefault="00580AC2" w:rsidP="00B37E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10.00am – 3.00pm</w:t>
                            </w:r>
                          </w:p>
                          <w:p w:rsidR="00B37E98" w:rsidRPr="00B64101" w:rsidRDefault="00B37E98" w:rsidP="00B37E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37E98" w:rsidRDefault="00B37E98" w:rsidP="00B37E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40"/>
                                <w:szCs w:val="40"/>
                              </w:rPr>
                              <w:t xml:space="preserve">Plenty to spend your money on....cake stall, raffle, tombola, games, sweets, books, food, beauty products, jewellery and much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40"/>
                                <w:szCs w:val="40"/>
                              </w:rPr>
                              <w:t>much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40"/>
                                <w:szCs w:val="40"/>
                              </w:rPr>
                              <w:t xml:space="preserve"> more!</w:t>
                            </w:r>
                          </w:p>
                          <w:p w:rsidR="00B37E98" w:rsidRPr="00B64101" w:rsidRDefault="00B37E98" w:rsidP="00B37E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37E98" w:rsidRDefault="00B37E98" w:rsidP="00B37E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40"/>
                                <w:szCs w:val="40"/>
                              </w:rPr>
                              <w:t>Plenty to do....games and activities designed by the children!</w:t>
                            </w:r>
                          </w:p>
                          <w:p w:rsidR="00B37E98" w:rsidRPr="00B64101" w:rsidRDefault="00B37E98" w:rsidP="00B37E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37E98" w:rsidRPr="00DB69E3" w:rsidRDefault="00B37E98" w:rsidP="00580A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40"/>
                                <w:szCs w:val="40"/>
                              </w:rPr>
                              <w:t>Oh and don’t forget a visit to Father Christmas!</w:t>
                            </w:r>
                          </w:p>
                          <w:p w:rsidR="00B37E98" w:rsidRDefault="00B37E98" w:rsidP="00B37E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  <w:p w:rsidR="00B37E98" w:rsidRDefault="00B37E98" w:rsidP="00B37E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B37E98" w:rsidRDefault="00B37E98" w:rsidP="00B37E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  <w:p w:rsidR="00B37E98" w:rsidRPr="000B6076" w:rsidRDefault="00B37E98" w:rsidP="00B37E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.4pt;margin-top:122.5pt;width:508.6pt;height:5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l2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" stroked="f">
                <v:textbox>
                  <w:txbxContent>
                    <w:p w:rsidR="00580AC2" w:rsidRPr="00580AC2" w:rsidRDefault="00580AC2" w:rsidP="00B37E9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  <w:p w:rsidR="00B37E98" w:rsidRDefault="00D10FE4" w:rsidP="00B37E9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80"/>
                          <w:szCs w:val="80"/>
                          <w:u w:val="single"/>
                        </w:rPr>
                        <w:t xml:space="preserve">Branston </w:t>
                      </w:r>
                      <w:r w:rsidR="00B37E98" w:rsidRPr="00DB69E3">
                        <w:rPr>
                          <w:rFonts w:ascii="Comic Sans MS" w:hAnsi="Comic Sans MS"/>
                          <w:b/>
                          <w:sz w:val="80"/>
                          <w:szCs w:val="80"/>
                          <w:u w:val="single"/>
                        </w:rPr>
                        <w:t>Christmas Fair</w:t>
                      </w:r>
                    </w:p>
                    <w:p w:rsidR="00D10FE4" w:rsidRPr="00D10FE4" w:rsidRDefault="00D10FE4" w:rsidP="00B37E9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  <w:u w:val="single"/>
                        </w:rPr>
                      </w:pPr>
                      <w:proofErr w:type="gramStart"/>
                      <w:r w:rsidRPr="00D10FE4">
                        <w:rPr>
                          <w:rFonts w:ascii="Comic Sans MS" w:hAnsi="Comic Sans MS"/>
                          <w:b/>
                          <w:sz w:val="60"/>
                          <w:szCs w:val="60"/>
                          <w:u w:val="single"/>
                        </w:rPr>
                        <w:t>at</w:t>
                      </w:r>
                      <w:proofErr w:type="gramEnd"/>
                      <w:r w:rsidRPr="00D10FE4">
                        <w:rPr>
                          <w:rFonts w:ascii="Comic Sans MS" w:hAnsi="Comic Sans MS"/>
                          <w:b/>
                          <w:sz w:val="60"/>
                          <w:szCs w:val="60"/>
                          <w:u w:val="single"/>
                        </w:rPr>
                        <w:t xml:space="preserve"> Branston Junior Academy</w:t>
                      </w:r>
                    </w:p>
                    <w:p w:rsidR="00B37E98" w:rsidRPr="00B64101" w:rsidRDefault="00B37E98" w:rsidP="00B37E9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37E98" w:rsidRPr="000B6076" w:rsidRDefault="00B37E98" w:rsidP="00B37E9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Saturday </w:t>
                      </w:r>
                      <w:r w:rsidR="00580AC2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2</w:t>
                      </w:r>
                      <w:r w:rsidR="00580AC2" w:rsidRPr="00580AC2">
                        <w:rPr>
                          <w:rFonts w:ascii="Comic Sans MS" w:hAnsi="Comic Sans MS"/>
                          <w:b/>
                          <w:sz w:val="60"/>
                          <w:szCs w:val="60"/>
                          <w:vertAlign w:val="superscript"/>
                        </w:rPr>
                        <w:t>nd</w:t>
                      </w:r>
                      <w:r w:rsidR="00580AC2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 December</w:t>
                      </w:r>
                      <w:bookmarkStart w:id="1" w:name="_GoBack"/>
                      <w:bookmarkEnd w:id="1"/>
                    </w:p>
                    <w:p w:rsidR="00B37E98" w:rsidRDefault="00580AC2" w:rsidP="00B37E9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10.00am – 3.00pm</w:t>
                      </w:r>
                    </w:p>
                    <w:p w:rsidR="00B37E98" w:rsidRPr="00B64101" w:rsidRDefault="00B37E98" w:rsidP="00B37E9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B37E98" w:rsidRDefault="00B37E98" w:rsidP="00B37E98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40"/>
                          <w:szCs w:val="40"/>
                        </w:rPr>
                        <w:t xml:space="preserve">Plenty to spend your money on....cake stall, raffle, tombola, games, sweets, books, food, beauty products, jewellery and much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40"/>
                          <w:szCs w:val="40"/>
                        </w:rPr>
                        <w:t>much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40"/>
                          <w:szCs w:val="40"/>
                        </w:rPr>
                        <w:t xml:space="preserve"> more!</w:t>
                      </w:r>
                    </w:p>
                    <w:p w:rsidR="00B37E98" w:rsidRPr="00B64101" w:rsidRDefault="00B37E98" w:rsidP="00B37E98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:rsidR="00B37E98" w:rsidRDefault="00B37E98" w:rsidP="00B37E98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40"/>
                          <w:szCs w:val="40"/>
                        </w:rPr>
                        <w:t>Plenty to do....games and activities designed by the children!</w:t>
                      </w:r>
                    </w:p>
                    <w:p w:rsidR="00B37E98" w:rsidRPr="00B64101" w:rsidRDefault="00B37E98" w:rsidP="00B37E98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:rsidR="00B37E98" w:rsidRPr="00DB69E3" w:rsidRDefault="00B37E98" w:rsidP="00580AC2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40"/>
                          <w:szCs w:val="40"/>
                        </w:rPr>
                        <w:t>Oh and don’t forget a visit to Father Christmas!</w:t>
                      </w:r>
                    </w:p>
                    <w:p w:rsidR="00B37E98" w:rsidRDefault="00B37E98" w:rsidP="00B37E9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  <w:p w:rsidR="00B37E98" w:rsidRDefault="00B37E98" w:rsidP="00B37E9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B37E98" w:rsidRDefault="00B37E98" w:rsidP="00B37E9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  <w:p w:rsidR="00B37E98" w:rsidRPr="000B6076" w:rsidRDefault="00B37E98" w:rsidP="00B37E9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4824" w:rsidRPr="00C44E03" w:rsidSect="006E3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06D"/>
    <w:multiLevelType w:val="hybridMultilevel"/>
    <w:tmpl w:val="6186D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AC6154"/>
    <w:multiLevelType w:val="hybridMultilevel"/>
    <w:tmpl w:val="2CE8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A3B0E"/>
    <w:multiLevelType w:val="hybridMultilevel"/>
    <w:tmpl w:val="A3626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96E82"/>
    <w:multiLevelType w:val="hybridMultilevel"/>
    <w:tmpl w:val="5B58A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50F4D02"/>
    <w:multiLevelType w:val="hybridMultilevel"/>
    <w:tmpl w:val="F6C4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46DC6"/>
    <w:multiLevelType w:val="hybridMultilevel"/>
    <w:tmpl w:val="2B18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96D05"/>
    <w:multiLevelType w:val="hybridMultilevel"/>
    <w:tmpl w:val="A18C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82"/>
    <w:rsid w:val="000113C3"/>
    <w:rsid w:val="000D6CC3"/>
    <w:rsid w:val="000E11C2"/>
    <w:rsid w:val="001671FF"/>
    <w:rsid w:val="001B4523"/>
    <w:rsid w:val="00580AC2"/>
    <w:rsid w:val="006E3782"/>
    <w:rsid w:val="00837FBD"/>
    <w:rsid w:val="008873B2"/>
    <w:rsid w:val="008978FB"/>
    <w:rsid w:val="008B6B8F"/>
    <w:rsid w:val="008C23A6"/>
    <w:rsid w:val="00A12C60"/>
    <w:rsid w:val="00AC4A7E"/>
    <w:rsid w:val="00B37E98"/>
    <w:rsid w:val="00B64101"/>
    <w:rsid w:val="00BD1150"/>
    <w:rsid w:val="00BF520D"/>
    <w:rsid w:val="00C44E03"/>
    <w:rsid w:val="00C528E5"/>
    <w:rsid w:val="00D10FE4"/>
    <w:rsid w:val="00D84824"/>
    <w:rsid w:val="00E00027"/>
    <w:rsid w:val="00F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782"/>
    <w:pPr>
      <w:ind w:left="720"/>
      <w:contextualSpacing/>
    </w:pPr>
  </w:style>
  <w:style w:type="table" w:styleId="TableGrid">
    <w:name w:val="Table Grid"/>
    <w:basedOn w:val="TableNormal"/>
    <w:uiPriority w:val="59"/>
    <w:rsid w:val="00C5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782"/>
    <w:pPr>
      <w:ind w:left="720"/>
      <w:contextualSpacing/>
    </w:pPr>
  </w:style>
  <w:style w:type="table" w:styleId="TableGrid">
    <w:name w:val="Table Grid"/>
    <w:basedOn w:val="TableNormal"/>
    <w:uiPriority w:val="59"/>
    <w:rsid w:val="00C5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nquiries@branstonjunior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branstonjunioracademy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B4EF38B4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Shaw</dc:creator>
  <cp:lastModifiedBy>Windows User</cp:lastModifiedBy>
  <cp:revision>4</cp:revision>
  <cp:lastPrinted>2017-07-10T10:30:00Z</cp:lastPrinted>
  <dcterms:created xsi:type="dcterms:W3CDTF">2017-07-10T10:30:00Z</dcterms:created>
  <dcterms:modified xsi:type="dcterms:W3CDTF">2017-07-14T07:30:00Z</dcterms:modified>
</cp:coreProperties>
</file>